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7E" w:rsidRPr="00B8515B" w:rsidRDefault="0011757E" w:rsidP="00B851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15B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B8515B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B8515B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11757E" w:rsidRPr="00B8515B" w:rsidRDefault="0011757E" w:rsidP="00B851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51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11757E" w:rsidRPr="00B8515B" w:rsidRDefault="0011757E" w:rsidP="00B8515B">
      <w:pPr>
        <w:spacing w:line="240" w:lineRule="auto"/>
        <w:jc w:val="center"/>
        <w:rPr>
          <w:rFonts w:ascii="Times New Roman" w:hAnsi="Times New Roman"/>
          <w:sz w:val="28"/>
        </w:rPr>
      </w:pPr>
      <w:r w:rsidRPr="00B8515B">
        <w:rPr>
          <w:rFonts w:ascii="Times New Roman" w:hAnsi="Times New Roman"/>
          <w:sz w:val="28"/>
        </w:rPr>
        <w:t>ПОСТАНОВЛЕНИЕ</w:t>
      </w:r>
    </w:p>
    <w:p w:rsidR="0011757E" w:rsidRPr="00B8515B" w:rsidRDefault="0011757E" w:rsidP="00B8515B">
      <w:pPr>
        <w:spacing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11757E" w:rsidRPr="00B8515B" w:rsidRDefault="0011757E" w:rsidP="00B8515B">
      <w:pPr>
        <w:spacing w:line="240" w:lineRule="auto"/>
        <w:jc w:val="both"/>
        <w:rPr>
          <w:rFonts w:ascii="Times New Roman" w:hAnsi="Times New Roman"/>
          <w:sz w:val="28"/>
        </w:rPr>
      </w:pPr>
      <w:r w:rsidRPr="00B8515B">
        <w:rPr>
          <w:rFonts w:ascii="Times New Roman" w:hAnsi="Times New Roman"/>
          <w:sz w:val="28"/>
        </w:rPr>
        <w:t xml:space="preserve">от  00.00.2020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</w:t>
      </w:r>
      <w:r w:rsidRPr="00B8515B">
        <w:rPr>
          <w:rFonts w:ascii="Times New Roman" w:hAnsi="Times New Roman"/>
          <w:sz w:val="28"/>
        </w:rPr>
        <w:t xml:space="preserve">  № ПРОЕКТ</w:t>
      </w:r>
      <w:r>
        <w:rPr>
          <w:rFonts w:ascii="Times New Roman" w:hAnsi="Times New Roman"/>
          <w:sz w:val="28"/>
        </w:rPr>
        <w:t xml:space="preserve"> </w:t>
      </w:r>
      <w:r w:rsidRPr="00B8515B">
        <w:rPr>
          <w:rFonts w:ascii="Times New Roman" w:hAnsi="Times New Roman"/>
          <w:sz w:val="28"/>
        </w:rPr>
        <w:t>п.Кедровый</w:t>
      </w:r>
    </w:p>
    <w:p w:rsidR="0011757E" w:rsidRDefault="0011757E" w:rsidP="00342F61">
      <w:pPr>
        <w:spacing w:after="0" w:line="240" w:lineRule="auto"/>
        <w:ind w:right="3686"/>
        <w:rPr>
          <w:rFonts w:ascii="Times New Roman" w:hAnsi="Times New Roman"/>
          <w:sz w:val="28"/>
          <w:szCs w:val="20"/>
        </w:rPr>
      </w:pPr>
      <w:bookmarkStart w:id="0" w:name="_GoBack"/>
      <w:r w:rsidRPr="0019006B">
        <w:rPr>
          <w:rFonts w:ascii="Times New Roman" w:hAnsi="Times New Roman"/>
          <w:sz w:val="28"/>
          <w:szCs w:val="20"/>
        </w:rPr>
        <w:t xml:space="preserve">Об утверждении административного регламента предоставления муниципальной услуги по выдаче разрешений на снос </w:t>
      </w:r>
    </w:p>
    <w:p w:rsidR="0011757E" w:rsidRDefault="0011757E" w:rsidP="00342F61">
      <w:pPr>
        <w:spacing w:after="0" w:line="240" w:lineRule="auto"/>
        <w:ind w:right="3686"/>
        <w:rPr>
          <w:rFonts w:ascii="Times New Roman" w:hAnsi="Times New Roman"/>
          <w:sz w:val="28"/>
          <w:szCs w:val="20"/>
        </w:rPr>
      </w:pPr>
      <w:r w:rsidRPr="0019006B">
        <w:rPr>
          <w:rFonts w:ascii="Times New Roman" w:hAnsi="Times New Roman"/>
          <w:sz w:val="28"/>
          <w:szCs w:val="20"/>
        </w:rPr>
        <w:t>и</w:t>
      </w:r>
      <w:r>
        <w:rPr>
          <w:rFonts w:ascii="Times New Roman" w:hAnsi="Times New Roman"/>
          <w:sz w:val="28"/>
          <w:szCs w:val="20"/>
        </w:rPr>
        <w:t>ли пересадку зеленых насаждений</w:t>
      </w:r>
      <w:r w:rsidRPr="0019006B">
        <w:rPr>
          <w:rFonts w:ascii="Times New Roman" w:hAnsi="Times New Roman"/>
          <w:sz w:val="28"/>
          <w:szCs w:val="20"/>
        </w:rPr>
        <w:t xml:space="preserve"> </w:t>
      </w:r>
    </w:p>
    <w:p w:rsidR="0011757E" w:rsidRPr="0019006B" w:rsidRDefault="0011757E" w:rsidP="00342F61">
      <w:pPr>
        <w:spacing w:after="0" w:line="240" w:lineRule="auto"/>
        <w:ind w:right="3686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(за </w:t>
      </w:r>
      <w:r w:rsidRPr="0019006B">
        <w:rPr>
          <w:rFonts w:ascii="Times New Roman" w:hAnsi="Times New Roman"/>
          <w:sz w:val="28"/>
          <w:szCs w:val="20"/>
        </w:rPr>
        <w:t>исключением работ, осуществляемых в соответствии с разрешением на строительство)</w:t>
      </w:r>
      <w:bookmarkEnd w:id="0"/>
    </w:p>
    <w:p w:rsidR="0011757E" w:rsidRPr="0019006B" w:rsidRDefault="0011757E" w:rsidP="00342F6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1757E" w:rsidRPr="0019006B" w:rsidRDefault="0011757E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9006B">
        <w:rPr>
          <w:rFonts w:ascii="Times New Roman" w:hAnsi="Times New Roman"/>
          <w:iCs/>
          <w:sz w:val="28"/>
          <w:szCs w:val="20"/>
        </w:rPr>
        <w:t xml:space="preserve">В соответствии с Федеральными законами от 6 октября 2003 года </w:t>
      </w:r>
      <w:r w:rsidRPr="0019006B">
        <w:rPr>
          <w:rFonts w:ascii="Times New Roman" w:hAnsi="Times New Roman"/>
          <w:iCs/>
          <w:sz w:val="28"/>
          <w:szCs w:val="20"/>
        </w:rPr>
        <w:br/>
        <w:t xml:space="preserve">№ 131-ФЗ «Об общих принципах организации местного самоуправления </w:t>
      </w:r>
      <w:r w:rsidRPr="0019006B">
        <w:rPr>
          <w:rFonts w:ascii="Times New Roman" w:hAnsi="Times New Roman"/>
          <w:iCs/>
          <w:sz w:val="28"/>
          <w:szCs w:val="20"/>
        </w:rPr>
        <w:br/>
        <w:t xml:space="preserve">в Российской Федерации», от 27 июля 2010 года № 210-ФЗ </w:t>
      </w:r>
      <w:r w:rsidRPr="0019006B">
        <w:rPr>
          <w:rFonts w:ascii="Times New Roman" w:hAnsi="Times New Roman"/>
          <w:iCs/>
          <w:sz w:val="28"/>
          <w:szCs w:val="20"/>
        </w:rPr>
        <w:br/>
        <w:t>«Об организации предоставления государственных и муниципальных услуг</w:t>
      </w:r>
      <w:r>
        <w:rPr>
          <w:rFonts w:ascii="Times New Roman" w:hAnsi="Times New Roman"/>
          <w:iCs/>
          <w:sz w:val="28"/>
          <w:szCs w:val="20"/>
        </w:rPr>
        <w:t>»</w:t>
      </w:r>
      <w:r w:rsidRPr="0019006B">
        <w:rPr>
          <w:rFonts w:ascii="Times New Roman" w:hAnsi="Times New Roman"/>
          <w:iCs/>
          <w:sz w:val="28"/>
          <w:szCs w:val="20"/>
        </w:rPr>
        <w:t xml:space="preserve">, </w:t>
      </w:r>
      <w:r w:rsidRPr="0019006B">
        <w:rPr>
          <w:rFonts w:ascii="Times New Roman" w:hAnsi="Times New Roman"/>
          <w:sz w:val="28"/>
          <w:szCs w:val="20"/>
        </w:rPr>
        <w:t xml:space="preserve">руководствуясь Уставом  сельского поселения </w:t>
      </w:r>
      <w:r>
        <w:rPr>
          <w:rFonts w:ascii="Times New Roman" w:hAnsi="Times New Roman"/>
          <w:sz w:val="28"/>
          <w:szCs w:val="20"/>
        </w:rPr>
        <w:t>Кедровый</w:t>
      </w:r>
      <w:r w:rsidRPr="0019006B">
        <w:rPr>
          <w:rFonts w:ascii="Times New Roman" w:hAnsi="Times New Roman"/>
          <w:sz w:val="28"/>
          <w:szCs w:val="20"/>
        </w:rPr>
        <w:t>:</w:t>
      </w:r>
    </w:p>
    <w:p w:rsidR="0011757E" w:rsidRPr="00C60ECD" w:rsidRDefault="0011757E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0"/>
        </w:rPr>
      </w:pPr>
    </w:p>
    <w:p w:rsidR="0011757E" w:rsidRPr="00C60ECD" w:rsidRDefault="0011757E" w:rsidP="00342F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C60ECD">
        <w:rPr>
          <w:rFonts w:ascii="Times New Roman" w:hAnsi="Times New Roman"/>
          <w:bCs/>
          <w:sz w:val="28"/>
          <w:szCs w:val="24"/>
        </w:rPr>
        <w:t>1.</w:t>
      </w:r>
      <w:r w:rsidRPr="00C60ECD">
        <w:rPr>
          <w:rFonts w:ascii="Times New Roman" w:hAnsi="Times New Roman"/>
          <w:bCs/>
          <w:sz w:val="28"/>
          <w:szCs w:val="24"/>
        </w:rPr>
        <w:tab/>
        <w:t>Утвердить прилагаемый 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строительство).</w:t>
      </w:r>
    </w:p>
    <w:p w:rsidR="0011757E" w:rsidRPr="00C60ECD" w:rsidRDefault="0011757E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C60ECD">
        <w:rPr>
          <w:rFonts w:ascii="Times New Roman" w:hAnsi="Times New Roman"/>
          <w:sz w:val="28"/>
          <w:szCs w:val="24"/>
        </w:rPr>
        <w:t>.</w:t>
      </w:r>
      <w:r w:rsidRPr="00C60ECD">
        <w:rPr>
          <w:rFonts w:ascii="Times New Roman" w:hAnsi="Times New Roman"/>
          <w:sz w:val="28"/>
          <w:szCs w:val="24"/>
        </w:rPr>
        <w:tab/>
        <w:t>Настоящее</w:t>
      </w:r>
      <w:r w:rsidRPr="00C60ECD">
        <w:rPr>
          <w:rFonts w:ascii="Times New Roman" w:hAnsi="Times New Roman"/>
          <w:i/>
          <w:sz w:val="28"/>
          <w:szCs w:val="24"/>
        </w:rPr>
        <w:t xml:space="preserve"> </w:t>
      </w:r>
      <w:r w:rsidRPr="00C60ECD">
        <w:rPr>
          <w:rFonts w:ascii="Times New Roman" w:hAnsi="Times New Roman"/>
          <w:sz w:val="28"/>
          <w:szCs w:val="24"/>
        </w:rPr>
        <w:t>постановление вступает в силу после его официального обнародования.</w:t>
      </w:r>
    </w:p>
    <w:p w:rsidR="0011757E" w:rsidRPr="00C60ECD" w:rsidRDefault="0011757E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3</w:t>
      </w:r>
      <w:r w:rsidRPr="00C60ECD">
        <w:rPr>
          <w:rFonts w:ascii="Times New Roman" w:hAnsi="Times New Roman"/>
          <w:iCs/>
          <w:sz w:val="28"/>
          <w:szCs w:val="24"/>
        </w:rPr>
        <w:t>.</w:t>
      </w:r>
      <w:r w:rsidRPr="00C60ECD">
        <w:rPr>
          <w:rFonts w:ascii="Times New Roman" w:hAnsi="Times New Roman"/>
          <w:iCs/>
          <w:sz w:val="28"/>
          <w:szCs w:val="24"/>
        </w:rPr>
        <w:tab/>
        <w:t>Контроль выполнения настоящего постановления оставляю за собой.</w:t>
      </w:r>
    </w:p>
    <w:p w:rsidR="0011757E" w:rsidRPr="00C60ECD" w:rsidRDefault="0011757E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1757E" w:rsidRPr="00C60ECD" w:rsidRDefault="0011757E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1757E" w:rsidRPr="006F6337" w:rsidRDefault="0011757E" w:rsidP="00342F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11757E" w:rsidRDefault="0011757E" w:rsidP="00342F61">
      <w:pPr>
        <w:tabs>
          <w:tab w:val="left" w:pos="210"/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</w:t>
      </w:r>
      <w:r w:rsidRPr="000028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О.Б. Шаманова</w:t>
      </w:r>
    </w:p>
    <w:p w:rsidR="0011757E" w:rsidRPr="0068072F" w:rsidRDefault="0011757E" w:rsidP="00342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C60ECD">
        <w:rPr>
          <w:rFonts w:ascii="Times New Roman" w:hAnsi="Times New Roman"/>
          <w:szCs w:val="20"/>
        </w:rPr>
        <w:t xml:space="preserve"> </w:t>
      </w:r>
      <w:r w:rsidRPr="00C60ECD">
        <w:rPr>
          <w:rFonts w:ascii="Times New Roman" w:hAnsi="Times New Roman"/>
          <w:szCs w:val="20"/>
        </w:rPr>
        <w:br w:type="page"/>
      </w:r>
      <w:r w:rsidRPr="0068072F">
        <w:rPr>
          <w:rFonts w:ascii="Times New Roman" w:hAnsi="Times New Roman"/>
          <w:sz w:val="28"/>
          <w:szCs w:val="20"/>
        </w:rPr>
        <w:t>Приложение</w:t>
      </w:r>
    </w:p>
    <w:p w:rsidR="0011757E" w:rsidRDefault="0011757E" w:rsidP="00342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68072F">
        <w:rPr>
          <w:rFonts w:ascii="Times New Roman" w:hAnsi="Times New Roman"/>
          <w:sz w:val="28"/>
          <w:szCs w:val="20"/>
        </w:rPr>
        <w:t xml:space="preserve">к постановлению администрации </w:t>
      </w:r>
    </w:p>
    <w:p w:rsidR="0011757E" w:rsidRPr="0068072F" w:rsidRDefault="0011757E" w:rsidP="00342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сельского поселения Кедровый</w:t>
      </w:r>
    </w:p>
    <w:p w:rsidR="0011757E" w:rsidRPr="0068072F" w:rsidRDefault="0011757E" w:rsidP="00342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68072F">
        <w:rPr>
          <w:rFonts w:ascii="Times New Roman" w:hAnsi="Times New Roman"/>
          <w:sz w:val="28"/>
          <w:szCs w:val="20"/>
        </w:rPr>
        <w:t>от</w:t>
      </w:r>
      <w:r>
        <w:rPr>
          <w:rFonts w:ascii="Times New Roman" w:hAnsi="Times New Roman"/>
          <w:sz w:val="28"/>
          <w:szCs w:val="20"/>
        </w:rPr>
        <w:t xml:space="preserve"> 00.00.2020</w:t>
      </w:r>
      <w:r w:rsidRPr="0068072F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№ ПРОЕКТ</w:t>
      </w:r>
    </w:p>
    <w:p w:rsidR="0011757E" w:rsidRPr="0068072F" w:rsidRDefault="0011757E" w:rsidP="00342F6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1757E" w:rsidRPr="0068072F" w:rsidRDefault="0011757E" w:rsidP="00342F6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8072F">
        <w:rPr>
          <w:rFonts w:ascii="Times New Roman" w:hAnsi="Times New Roman"/>
          <w:sz w:val="28"/>
          <w:szCs w:val="20"/>
        </w:rPr>
        <w:t>Административный регламент</w:t>
      </w:r>
    </w:p>
    <w:p w:rsidR="0011757E" w:rsidRPr="0068072F" w:rsidRDefault="0011757E" w:rsidP="00342F6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8072F">
        <w:rPr>
          <w:rFonts w:ascii="Times New Roman" w:hAnsi="Times New Roman"/>
          <w:sz w:val="28"/>
          <w:szCs w:val="20"/>
        </w:rPr>
        <w:t xml:space="preserve">предоставления муниципальной услуги по выдаче разрешений на снос </w:t>
      </w:r>
      <w:r w:rsidRPr="0068072F">
        <w:rPr>
          <w:rFonts w:ascii="Times New Roman" w:hAnsi="Times New Roman"/>
          <w:sz w:val="28"/>
          <w:szCs w:val="20"/>
        </w:rPr>
        <w:br/>
        <w:t>или пересадку зеленых насаждений (за исключением работ, осуществляемых в соответствии с разрешением на строительство)</w:t>
      </w:r>
    </w:p>
    <w:p w:rsidR="0011757E" w:rsidRPr="00805993" w:rsidRDefault="0011757E" w:rsidP="00342F6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757E" w:rsidRPr="004E4A61" w:rsidRDefault="0011757E" w:rsidP="00342F6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0"/>
        </w:rPr>
      </w:pPr>
      <w:r w:rsidRPr="004E4A61">
        <w:rPr>
          <w:rFonts w:ascii="Times New Roman" w:hAnsi="Times New Roman"/>
          <w:sz w:val="28"/>
          <w:szCs w:val="20"/>
        </w:rPr>
        <w:t>Общие положения</w:t>
      </w:r>
    </w:p>
    <w:p w:rsidR="0011757E" w:rsidRPr="004E4A61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1757E" w:rsidRPr="004E4A61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E4A61">
        <w:rPr>
          <w:rFonts w:ascii="Times New Roman" w:hAnsi="Times New Roman"/>
          <w:sz w:val="28"/>
          <w:szCs w:val="20"/>
        </w:rPr>
        <w:t>Предмет регулирования административного регламента</w:t>
      </w:r>
    </w:p>
    <w:p w:rsidR="0011757E" w:rsidRPr="004E4A61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757E" w:rsidRPr="004A6F4E" w:rsidRDefault="0011757E" w:rsidP="00342F61">
      <w:pPr>
        <w:pStyle w:val="NormalWeb"/>
        <w:numPr>
          <w:ilvl w:val="0"/>
          <w:numId w:val="9"/>
        </w:numPr>
        <w:spacing w:before="0" w:after="0"/>
        <w:ind w:left="0" w:firstLine="709"/>
        <w:jc w:val="both"/>
        <w:rPr>
          <w:sz w:val="20"/>
        </w:rPr>
      </w:pPr>
      <w:r w:rsidRPr="004E4A61">
        <w:rPr>
          <w:sz w:val="28"/>
        </w:rPr>
        <w:t>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</w:t>
      </w:r>
      <w:r>
        <w:rPr>
          <w:sz w:val="28"/>
        </w:rPr>
        <w:t xml:space="preserve">х в соответствии с разрешением </w:t>
      </w:r>
      <w:r w:rsidRPr="004E4A61">
        <w:rPr>
          <w:sz w:val="28"/>
        </w:rPr>
        <w:t xml:space="preserve">на строительство) (далее – административный регламент, муниципальная услуга) устанавливает сроки и последовательность административных процедур и административных </w:t>
      </w:r>
      <w:r>
        <w:rPr>
          <w:sz w:val="28"/>
        </w:rPr>
        <w:t xml:space="preserve">действий </w:t>
      </w:r>
      <w:r w:rsidRPr="00EC26F1">
        <w:rPr>
          <w:sz w:val="28"/>
        </w:rPr>
        <w:t xml:space="preserve">администрации сельского поселения </w:t>
      </w:r>
      <w:r>
        <w:rPr>
          <w:sz w:val="28"/>
        </w:rPr>
        <w:t>Кедровый</w:t>
      </w:r>
      <w:r w:rsidRPr="00EC26F1">
        <w:rPr>
          <w:sz w:val="28"/>
        </w:rPr>
        <w:t xml:space="preserve"> (далее</w:t>
      </w:r>
      <w:r w:rsidRPr="004E4A61">
        <w:rPr>
          <w:sz w:val="28"/>
        </w:rPr>
        <w:t xml:space="preserve"> также – уполномоченный орган), а также порядок взаимодействия уполномоченного органа с заявителями, органами государственной власти и организациями при предоставлении муниципальной услуги.</w:t>
      </w:r>
    </w:p>
    <w:p w:rsidR="0011757E" w:rsidRPr="004A6F4E" w:rsidRDefault="0011757E" w:rsidP="00342F61">
      <w:pPr>
        <w:pStyle w:val="NormalWeb"/>
        <w:spacing w:before="0" w:after="0"/>
        <w:ind w:left="709"/>
        <w:jc w:val="both"/>
        <w:rPr>
          <w:sz w:val="28"/>
        </w:rPr>
      </w:pPr>
    </w:p>
    <w:p w:rsidR="0011757E" w:rsidRPr="004A6F4E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A6F4E">
        <w:rPr>
          <w:rFonts w:ascii="Times New Roman" w:hAnsi="Times New Roman"/>
          <w:sz w:val="28"/>
          <w:szCs w:val="20"/>
        </w:rPr>
        <w:t>Круг заявителей</w:t>
      </w:r>
    </w:p>
    <w:p w:rsidR="0011757E" w:rsidRPr="004A6F4E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757E" w:rsidRPr="004A6F4E" w:rsidRDefault="0011757E" w:rsidP="00342F61">
      <w:pPr>
        <w:pStyle w:val="NormalWeb"/>
        <w:widowControl w:val="0"/>
        <w:autoSpaceDE w:val="0"/>
        <w:autoSpaceDN w:val="0"/>
        <w:adjustRightInd w:val="0"/>
        <w:spacing w:before="0" w:after="0"/>
        <w:ind w:left="-142" w:firstLine="851"/>
        <w:jc w:val="both"/>
        <w:rPr>
          <w:sz w:val="28"/>
        </w:rPr>
      </w:pPr>
      <w:r>
        <w:rPr>
          <w:sz w:val="28"/>
        </w:rPr>
        <w:t xml:space="preserve">2. </w:t>
      </w:r>
      <w:r w:rsidRPr="004A6F4E">
        <w:rPr>
          <w:sz w:val="28"/>
        </w:rPr>
        <w:t>Заявителями являются физические и юридические лица, индивидуальные предприниматели, заинтересованные в получении разрешения на снос или пересадку з</w:t>
      </w:r>
      <w:r>
        <w:rPr>
          <w:sz w:val="28"/>
        </w:rPr>
        <w:t xml:space="preserve">еленых насаждений на территории </w:t>
      </w:r>
      <w:r w:rsidRPr="0007594D">
        <w:rPr>
          <w:sz w:val="28"/>
        </w:rPr>
        <w:t>сельского поселения</w:t>
      </w:r>
      <w:r>
        <w:rPr>
          <w:sz w:val="28"/>
        </w:rPr>
        <w:t xml:space="preserve"> Кедровый</w:t>
      </w:r>
      <w:r w:rsidRPr="004A6F4E">
        <w:rPr>
          <w:sz w:val="28"/>
        </w:rPr>
        <w:t>, либо их представители, действующие в силу закона или на основании доверенности.</w:t>
      </w:r>
    </w:p>
    <w:p w:rsidR="0011757E" w:rsidRPr="004A6F4E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757E" w:rsidRPr="004A6F4E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A6F4E">
        <w:rPr>
          <w:rFonts w:ascii="Times New Roman" w:hAnsi="Times New Roman"/>
          <w:sz w:val="28"/>
          <w:szCs w:val="20"/>
        </w:rPr>
        <w:t>Требования к порядку информирования о правилах предоставления муниципальной услуги</w:t>
      </w:r>
    </w:p>
    <w:p w:rsidR="0011757E" w:rsidRPr="00FD2323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757E" w:rsidRPr="009E0D06" w:rsidRDefault="0011757E" w:rsidP="00342F61">
      <w:pPr>
        <w:pStyle w:val="NormalWeb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9E0D06">
        <w:rPr>
          <w:sz w:val="28"/>
          <w:szCs w:val="28"/>
        </w:rPr>
        <w:t>Информирование заявителей по вопросам предоставления муниципальной услуги, в том числе о порядке и сроках ее предоставлен</w:t>
      </w:r>
      <w:r>
        <w:rPr>
          <w:sz w:val="28"/>
          <w:szCs w:val="28"/>
        </w:rPr>
        <w:t xml:space="preserve">ия осуществляется </w:t>
      </w:r>
      <w:r w:rsidRPr="00CD7192">
        <w:rPr>
          <w:sz w:val="28"/>
          <w:szCs w:val="28"/>
        </w:rPr>
        <w:t xml:space="preserve">специалистами администрации сельского поселения </w:t>
      </w:r>
      <w:r>
        <w:rPr>
          <w:sz w:val="28"/>
          <w:szCs w:val="28"/>
        </w:rPr>
        <w:t xml:space="preserve">Кедровый </w:t>
      </w:r>
      <w:r w:rsidRPr="009E0D06">
        <w:rPr>
          <w:sz w:val="28"/>
          <w:szCs w:val="28"/>
        </w:rPr>
        <w:t xml:space="preserve">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11757E" w:rsidRPr="0018161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1612">
        <w:rPr>
          <w:rFonts w:ascii="Times New Roman" w:hAnsi="Times New Roman"/>
          <w:sz w:val="28"/>
          <w:szCs w:val="28"/>
        </w:rPr>
        <w:t xml:space="preserve">в устной форме (при личном обращении заявителя и/или </w:t>
      </w:r>
      <w:r w:rsidRPr="00181612">
        <w:rPr>
          <w:rFonts w:ascii="Times New Roman" w:hAnsi="Times New Roman"/>
          <w:sz w:val="28"/>
          <w:szCs w:val="28"/>
        </w:rPr>
        <w:br/>
        <w:t>по телефону);</w:t>
      </w:r>
    </w:p>
    <w:p w:rsidR="0011757E" w:rsidRPr="0018161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1612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11757E" w:rsidRPr="0018161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1612">
        <w:rPr>
          <w:rFonts w:ascii="Times New Roman" w:hAnsi="Times New Roman"/>
          <w:sz w:val="28"/>
          <w:szCs w:val="28"/>
        </w:rPr>
        <w:t xml:space="preserve">посредством информационно-телекоммуникационной сети «Интернет» в форме мультимедийных материалов, в том числе </w:t>
      </w:r>
      <w:r w:rsidRPr="00181612">
        <w:rPr>
          <w:rFonts w:ascii="Times New Roman" w:hAnsi="Times New Roman"/>
          <w:sz w:val="28"/>
          <w:szCs w:val="28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CC244D">
        <w:rPr>
          <w:rFonts w:ascii="Times New Roman" w:hAnsi="Times New Roman"/>
          <w:sz w:val="28"/>
          <w:szCs w:val="28"/>
        </w:rPr>
        <w:t>www.gosuslugi.ru</w:t>
      </w:r>
      <w:r w:rsidRPr="00181612">
        <w:rPr>
          <w:rFonts w:ascii="Times New Roman" w:hAnsi="Times New Roman"/>
          <w:sz w:val="28"/>
          <w:szCs w:val="28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r w:rsidRPr="00CC244D">
        <w:rPr>
          <w:rFonts w:ascii="Times New Roman" w:hAnsi="Times New Roman"/>
          <w:sz w:val="28"/>
          <w:szCs w:val="28"/>
        </w:rPr>
        <w:t>http://86.gosuslugi.ru</w:t>
      </w:r>
      <w:r w:rsidRPr="00181612">
        <w:rPr>
          <w:rFonts w:ascii="Times New Roman" w:hAnsi="Times New Roman"/>
          <w:sz w:val="28"/>
          <w:szCs w:val="28"/>
        </w:rPr>
        <w:t xml:space="preserve"> (далее – региональный портал), на официальном сайте уполномоченного органа </w:t>
      </w:r>
      <w:r w:rsidRPr="00CC244D">
        <w:rPr>
          <w:rFonts w:ascii="Times New Roman" w:hAnsi="Times New Roman"/>
          <w:sz w:val="28"/>
          <w:szCs w:val="28"/>
        </w:rPr>
        <w:t>http://</w:t>
      </w:r>
      <w:r w:rsidRPr="00CC244D">
        <w:rPr>
          <w:rFonts w:ascii="Times New Roman" w:hAnsi="Times New Roman"/>
          <w:sz w:val="28"/>
          <w:szCs w:val="28"/>
          <w:lang w:val="en-US"/>
        </w:rPr>
        <w:t>hmrn</w:t>
      </w:r>
      <w:r w:rsidRPr="00CC244D">
        <w:rPr>
          <w:rFonts w:ascii="Times New Roman" w:hAnsi="Times New Roman"/>
          <w:sz w:val="28"/>
          <w:szCs w:val="28"/>
        </w:rPr>
        <w:t>.ru/</w:t>
      </w:r>
      <w:r w:rsidRPr="00181612">
        <w:rPr>
          <w:rFonts w:ascii="Times New Roman" w:hAnsi="Times New Roman"/>
          <w:sz w:val="28"/>
          <w:szCs w:val="28"/>
        </w:rPr>
        <w:t>.</w:t>
      </w:r>
    </w:p>
    <w:p w:rsidR="0011757E" w:rsidRPr="00181612" w:rsidRDefault="0011757E" w:rsidP="00342F61">
      <w:pPr>
        <w:pStyle w:val="NormalWeb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81612">
        <w:rPr>
          <w:sz w:val="28"/>
          <w:szCs w:val="28"/>
        </w:rPr>
        <w:t>Информирование о ходе предоставления муниципальной услуги осуществляется специалистами администраци</w:t>
      </w:r>
      <w:r>
        <w:rPr>
          <w:sz w:val="28"/>
          <w:szCs w:val="28"/>
        </w:rPr>
        <w:t>и</w:t>
      </w:r>
      <w:r w:rsidRPr="0018161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Кедровый</w:t>
      </w:r>
      <w:r w:rsidRPr="00181612">
        <w:rPr>
          <w:sz w:val="28"/>
          <w:szCs w:val="28"/>
        </w:rPr>
        <w:t xml:space="preserve"> в следующих формах (по выбору заявителя):</w:t>
      </w:r>
    </w:p>
    <w:p w:rsidR="0011757E" w:rsidRPr="0018161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1612">
        <w:rPr>
          <w:rFonts w:ascii="Times New Roman" w:hAnsi="Times New Roman"/>
          <w:sz w:val="28"/>
          <w:szCs w:val="28"/>
        </w:rPr>
        <w:t>устной (при личном обращении или по телефону);</w:t>
      </w:r>
    </w:p>
    <w:p w:rsidR="0011757E" w:rsidRPr="0018161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1612">
        <w:rPr>
          <w:rFonts w:ascii="Times New Roman" w:hAnsi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11757E" w:rsidRPr="00181612" w:rsidRDefault="0011757E" w:rsidP="00342F61">
      <w:pPr>
        <w:pStyle w:val="NormalWeb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81612">
        <w:rPr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 администрации сельского поселения </w:t>
      </w:r>
      <w:r>
        <w:rPr>
          <w:sz w:val="28"/>
          <w:szCs w:val="28"/>
        </w:rPr>
        <w:t>Кедровый</w:t>
      </w:r>
      <w:r w:rsidRPr="00181612">
        <w:rPr>
          <w:sz w:val="28"/>
          <w:szCs w:val="28"/>
        </w:rPr>
        <w:t xml:space="preserve"> или работник МФЦ осущ</w:t>
      </w:r>
      <w:r>
        <w:rPr>
          <w:sz w:val="28"/>
          <w:szCs w:val="28"/>
        </w:rPr>
        <w:t xml:space="preserve">ествляет устное информирование (соответственно лично или </w:t>
      </w:r>
      <w:r w:rsidRPr="00181612">
        <w:rPr>
          <w:sz w:val="28"/>
          <w:szCs w:val="28"/>
        </w:rPr>
        <w:t>по телефону) обратившегося за информацией заявителя. Устное информирование осуществляется не более 15 минут.</w:t>
      </w:r>
    </w:p>
    <w:p w:rsidR="0011757E" w:rsidRPr="0018161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1612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1757E" w:rsidRPr="0018161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1612">
        <w:rPr>
          <w:rFonts w:ascii="Times New Roman" w:hAnsi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</w:t>
      </w:r>
      <w:r w:rsidRPr="00181612">
        <w:rPr>
          <w:rFonts w:ascii="Times New Roman" w:hAnsi="Times New Roman"/>
          <w:sz w:val="28"/>
          <w:szCs w:val="28"/>
        </w:rPr>
        <w:br/>
        <w:t xml:space="preserve">о предоставлении ему письменного ответа. </w:t>
      </w:r>
    </w:p>
    <w:p w:rsidR="0011757E" w:rsidRPr="0018161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1612">
        <w:rPr>
          <w:rFonts w:ascii="Times New Roman" w:hAnsi="Times New Roman"/>
          <w:sz w:val="28"/>
          <w:szCs w:val="28"/>
        </w:rPr>
        <w:t xml:space="preserve">При консультировании заявителя по порядку предоставления муниципальной услуги по письменным обращениям, в том числе </w:t>
      </w:r>
      <w:r w:rsidRPr="00181612">
        <w:rPr>
          <w:rFonts w:ascii="Times New Roman" w:hAnsi="Times New Roman"/>
          <w:sz w:val="28"/>
          <w:szCs w:val="28"/>
        </w:rPr>
        <w:br/>
        <w:t xml:space="preserve">в электронной форме, ответ направляется заявителю в срок, </w:t>
      </w:r>
      <w:r w:rsidRPr="00181612">
        <w:rPr>
          <w:rFonts w:ascii="Times New Roman" w:hAnsi="Times New Roman"/>
          <w:sz w:val="28"/>
          <w:szCs w:val="28"/>
        </w:rPr>
        <w:br/>
        <w:t>не превышающий 15 календарных дней</w:t>
      </w:r>
      <w:r w:rsidRPr="00181612">
        <w:rPr>
          <w:rFonts w:ascii="Times New Roman" w:hAnsi="Times New Roman"/>
          <w:i/>
          <w:sz w:val="28"/>
          <w:szCs w:val="28"/>
        </w:rPr>
        <w:t xml:space="preserve"> </w:t>
      </w:r>
      <w:r w:rsidRPr="00181612">
        <w:rPr>
          <w:rFonts w:ascii="Times New Roman" w:hAnsi="Times New Roman"/>
          <w:sz w:val="28"/>
          <w:szCs w:val="28"/>
        </w:rPr>
        <w:t>с момента регистрации обращения в уполномоченном органе.</w:t>
      </w:r>
    </w:p>
    <w:p w:rsidR="0011757E" w:rsidRPr="0018161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1612">
        <w:rPr>
          <w:rFonts w:ascii="Times New Roman" w:hAnsi="Times New Roman"/>
          <w:sz w:val="28"/>
          <w:szCs w:val="28"/>
        </w:rPr>
        <w:t xml:space="preserve">При консультировании заявителя о ходе предоставления муниципальной услуги в письменной форме информация направляется </w:t>
      </w:r>
      <w:r w:rsidRPr="00181612">
        <w:rPr>
          <w:rFonts w:ascii="Times New Roman" w:hAnsi="Times New Roman"/>
          <w:sz w:val="28"/>
          <w:szCs w:val="28"/>
        </w:rPr>
        <w:br/>
        <w:t>в срок, не превышающий 3 рабочих дней</w:t>
      </w:r>
      <w:r w:rsidRPr="00181612">
        <w:rPr>
          <w:rFonts w:ascii="Times New Roman" w:hAnsi="Times New Roman"/>
          <w:i/>
          <w:sz w:val="28"/>
          <w:szCs w:val="28"/>
        </w:rPr>
        <w:t xml:space="preserve"> </w:t>
      </w:r>
      <w:r w:rsidRPr="00181612">
        <w:rPr>
          <w:rFonts w:ascii="Times New Roman" w:hAnsi="Times New Roman"/>
          <w:sz w:val="28"/>
          <w:szCs w:val="28"/>
        </w:rPr>
        <w:t>с момента регистрации обращения в уполномоченном органе.</w:t>
      </w:r>
    </w:p>
    <w:p w:rsidR="0011757E" w:rsidRPr="00154E42" w:rsidRDefault="0011757E" w:rsidP="00342F61">
      <w:pPr>
        <w:pStyle w:val="NormalWeb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81612">
        <w:rPr>
          <w:sz w:val="28"/>
          <w:szCs w:val="28"/>
        </w:rPr>
        <w:t xml:space="preserve">Для получения информации о муниципальной услуге посредством Единого или регионального порталов заявителям необходимо использовать </w:t>
      </w:r>
      <w:r w:rsidRPr="00154E42">
        <w:rPr>
          <w:sz w:val="28"/>
          <w:szCs w:val="28"/>
        </w:rPr>
        <w:t xml:space="preserve">адреса в информационно-телекоммуникационной сети «Интернет», указанные в пункте </w:t>
      </w:r>
      <w:r>
        <w:rPr>
          <w:sz w:val="28"/>
          <w:szCs w:val="28"/>
        </w:rPr>
        <w:t>3</w:t>
      </w:r>
      <w:r w:rsidRPr="00154E42">
        <w:rPr>
          <w:sz w:val="28"/>
          <w:szCs w:val="28"/>
        </w:rPr>
        <w:t xml:space="preserve"> Административного регламента.</w:t>
      </w:r>
    </w:p>
    <w:p w:rsidR="0011757E" w:rsidRPr="00154E4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11757E" w:rsidRPr="00154E4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1757E" w:rsidRPr="00154E42" w:rsidRDefault="0011757E" w:rsidP="00342F61">
      <w:pPr>
        <w:pStyle w:val="NormalWeb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 xml:space="preserve">Информацию о месте нахождения, графике работы и справочных телефонах уполномоченного органа заявители могут получить </w:t>
      </w:r>
      <w:r w:rsidRPr="00154E42">
        <w:rPr>
          <w:sz w:val="28"/>
          <w:szCs w:val="28"/>
        </w:rPr>
        <w:br/>
        <w:t xml:space="preserve">на официальном сайте уполномоченного органа, а также на Едином </w:t>
      </w:r>
      <w:r w:rsidRPr="00154E42">
        <w:rPr>
          <w:sz w:val="28"/>
          <w:szCs w:val="28"/>
        </w:rPr>
        <w:br/>
        <w:t>и региональном порталах.</w:t>
      </w:r>
    </w:p>
    <w:p w:rsidR="0011757E" w:rsidRPr="00154E42" w:rsidRDefault="0011757E" w:rsidP="00342F61">
      <w:pPr>
        <w:pStyle w:val="NormalWeb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</w:t>
      </w:r>
      <w:r w:rsidRPr="00CC244D">
        <w:rPr>
          <w:sz w:val="28"/>
          <w:szCs w:val="28"/>
        </w:rPr>
        <w:t>www.nalog.ru</w:t>
      </w:r>
      <w:r w:rsidRPr="00154E42">
        <w:rPr>
          <w:sz w:val="28"/>
          <w:szCs w:val="28"/>
        </w:rPr>
        <w:t>.</w:t>
      </w:r>
    </w:p>
    <w:p w:rsidR="0011757E" w:rsidRPr="00154E42" w:rsidRDefault="0011757E" w:rsidP="00342F61">
      <w:pPr>
        <w:pStyle w:val="NormalWeb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Росреестр), участвующего в предоставлении муниципальной услуги, заявители могут получить на официальном сайте Росреестра </w:t>
      </w:r>
      <w:r w:rsidRPr="00CC244D">
        <w:rPr>
          <w:sz w:val="28"/>
          <w:szCs w:val="28"/>
        </w:rPr>
        <w:t>www.rosreestr.ru</w:t>
      </w:r>
      <w:r w:rsidRPr="00154E42">
        <w:rPr>
          <w:sz w:val="28"/>
          <w:szCs w:val="28"/>
        </w:rPr>
        <w:t xml:space="preserve">. </w:t>
      </w:r>
    </w:p>
    <w:p w:rsidR="0011757E" w:rsidRPr="00154E42" w:rsidRDefault="0011757E" w:rsidP="00342F61">
      <w:pPr>
        <w:pStyle w:val="NormalWeb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r w:rsidRPr="00CC244D">
        <w:rPr>
          <w:sz w:val="28"/>
          <w:szCs w:val="28"/>
        </w:rPr>
        <w:t>https://hantymansiysk.roskazna.ru</w:t>
      </w:r>
      <w:r w:rsidRPr="00154E42">
        <w:rPr>
          <w:sz w:val="28"/>
          <w:szCs w:val="28"/>
        </w:rPr>
        <w:t xml:space="preserve">. </w:t>
      </w:r>
    </w:p>
    <w:p w:rsidR="0011757E" w:rsidRPr="00154E42" w:rsidRDefault="0011757E" w:rsidP="00342F61">
      <w:pPr>
        <w:pStyle w:val="NormalWeb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на официальном сайте уполномоченного органа, Едином </w:t>
      </w:r>
      <w:r w:rsidRPr="00154E42">
        <w:rPr>
          <w:sz w:val="28"/>
          <w:szCs w:val="28"/>
        </w:rPr>
        <w:br/>
        <w:t>и региональном порталах размещается:</w:t>
      </w:r>
    </w:p>
    <w:p w:rsidR="0011757E" w:rsidRPr="00154E4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11757E" w:rsidRPr="00154E4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11757E" w:rsidRPr="00154E4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>информация о заявителях, имеющих право на получение муниципальной услуги;</w:t>
      </w:r>
    </w:p>
    <w:p w:rsidR="0011757E" w:rsidRPr="00154E4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Pr="00154E42">
        <w:rPr>
          <w:rFonts w:ascii="Times New Roman" w:hAnsi="Times New Roman"/>
          <w:sz w:val="28"/>
          <w:szCs w:val="28"/>
        </w:rPr>
        <w:br/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11757E" w:rsidRPr="00154E42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11757E" w:rsidRPr="00CC244D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(информация размещается на Едином </w:t>
      </w:r>
      <w:r w:rsidRPr="00154E42">
        <w:rPr>
          <w:rFonts w:ascii="Times New Roman" w:hAnsi="Times New Roman"/>
          <w:sz w:val="28"/>
          <w:szCs w:val="28"/>
        </w:rPr>
        <w:br/>
        <w:t xml:space="preserve">и </w:t>
      </w:r>
      <w:r w:rsidRPr="00CC244D">
        <w:rPr>
          <w:rFonts w:ascii="Times New Roman" w:hAnsi="Times New Roman"/>
          <w:sz w:val="28"/>
          <w:szCs w:val="28"/>
        </w:rPr>
        <w:t>региональном порталах);</w:t>
      </w:r>
    </w:p>
    <w:p w:rsidR="0011757E" w:rsidRPr="0000081F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1F">
        <w:rPr>
          <w:rFonts w:ascii="Times New Roman" w:hAnsi="Times New Roman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11757E" w:rsidRPr="0000081F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81F">
        <w:rPr>
          <w:rFonts w:ascii="Times New Roman" w:hAnsi="Times New Roman"/>
          <w:sz w:val="28"/>
          <w:szCs w:val="28"/>
        </w:rPr>
        <w:t xml:space="preserve">Административный регламент с приложениями (размещается </w:t>
      </w:r>
      <w:r w:rsidRPr="0000081F">
        <w:rPr>
          <w:rFonts w:ascii="Times New Roman" w:hAnsi="Times New Roman"/>
          <w:sz w:val="28"/>
          <w:szCs w:val="28"/>
        </w:rPr>
        <w:br/>
        <w:t xml:space="preserve">на официальном сайте, на Едином и региональном порталах либо Административный регламент можно получить, обратившись к специалисту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00081F">
        <w:rPr>
          <w:rFonts w:ascii="Times New Roman" w:hAnsi="Times New Roman"/>
          <w:sz w:val="28"/>
          <w:szCs w:val="28"/>
        </w:rPr>
        <w:t xml:space="preserve"> или работнику МФЦ).</w:t>
      </w:r>
    </w:p>
    <w:p w:rsidR="0011757E" w:rsidRPr="00CC244D" w:rsidRDefault="0011757E" w:rsidP="00342F61">
      <w:pPr>
        <w:pStyle w:val="NormalWeb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  <w:r w:rsidRPr="0000081F">
        <w:rPr>
          <w:sz w:val="28"/>
          <w:szCs w:val="28"/>
        </w:rPr>
        <w:t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3 рабочих дней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</w:t>
      </w:r>
      <w:r w:rsidRPr="00CC244D">
        <w:rPr>
          <w:sz w:val="28"/>
        </w:rPr>
        <w:t xml:space="preserve"> услуги.</w:t>
      </w:r>
    </w:p>
    <w:p w:rsidR="0011757E" w:rsidRPr="0004753E" w:rsidRDefault="0011757E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1757E" w:rsidRPr="0004753E" w:rsidRDefault="0011757E" w:rsidP="00342F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0"/>
        </w:rPr>
      </w:pPr>
      <w:r w:rsidRPr="0004753E">
        <w:rPr>
          <w:rFonts w:ascii="Times New Roman" w:hAnsi="Times New Roman"/>
          <w:sz w:val="28"/>
          <w:szCs w:val="20"/>
        </w:rPr>
        <w:t>Стандарт предоставления муниципальной услуги</w:t>
      </w:r>
    </w:p>
    <w:p w:rsidR="0011757E" w:rsidRPr="0004753E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757E" w:rsidRPr="0004753E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4753E">
        <w:rPr>
          <w:rFonts w:ascii="Times New Roman" w:hAnsi="Times New Roman"/>
          <w:sz w:val="28"/>
          <w:szCs w:val="20"/>
        </w:rPr>
        <w:t>Наименование муниципальной услуги</w:t>
      </w:r>
    </w:p>
    <w:p w:rsidR="0011757E" w:rsidRPr="0004753E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757E" w:rsidRPr="00E42258" w:rsidRDefault="0011757E" w:rsidP="00342F61">
      <w:pPr>
        <w:pStyle w:val="NormalWeb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8"/>
        </w:rPr>
      </w:pPr>
      <w:r w:rsidRPr="00E42258">
        <w:rPr>
          <w:sz w:val="28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E42258">
        <w:rPr>
          <w:bCs/>
          <w:sz w:val="28"/>
        </w:rPr>
        <w:t>.</w:t>
      </w:r>
    </w:p>
    <w:p w:rsidR="0011757E" w:rsidRPr="00E42258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757E" w:rsidRPr="00E42258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trike/>
          <w:sz w:val="28"/>
          <w:szCs w:val="20"/>
        </w:rPr>
      </w:pPr>
      <w:r w:rsidRPr="00E42258">
        <w:rPr>
          <w:rFonts w:ascii="Times New Roman" w:hAnsi="Times New Roman"/>
          <w:sz w:val="28"/>
          <w:szCs w:val="20"/>
        </w:rPr>
        <w:t>Наименование органа, предоставляющего муниципальную услугу</w:t>
      </w:r>
    </w:p>
    <w:p w:rsidR="0011757E" w:rsidRPr="00805993" w:rsidRDefault="0011757E" w:rsidP="00342F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757E" w:rsidRPr="00243629" w:rsidRDefault="0011757E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243629">
        <w:rPr>
          <w:rFonts w:ascii="Times New Roman" w:hAnsi="Times New Roman"/>
          <w:sz w:val="28"/>
          <w:szCs w:val="20"/>
        </w:rPr>
        <w:t xml:space="preserve">Муниципальную услугу предоставляет администрация сельского поселения </w:t>
      </w:r>
      <w:r>
        <w:rPr>
          <w:rFonts w:ascii="Times New Roman" w:hAnsi="Times New Roman"/>
          <w:sz w:val="28"/>
          <w:szCs w:val="20"/>
        </w:rPr>
        <w:t>Кедровый</w:t>
      </w:r>
      <w:r w:rsidRPr="00243629">
        <w:rPr>
          <w:rFonts w:ascii="Times New Roman" w:hAnsi="Times New Roman"/>
          <w:sz w:val="28"/>
          <w:szCs w:val="20"/>
        </w:rPr>
        <w:t>.</w:t>
      </w:r>
    </w:p>
    <w:p w:rsidR="0011757E" w:rsidRPr="00243629" w:rsidRDefault="0011757E" w:rsidP="00342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0"/>
        </w:rPr>
      </w:pPr>
      <w:r w:rsidRPr="00243629">
        <w:rPr>
          <w:rFonts w:ascii="Times New Roman" w:hAnsi="Times New Roman"/>
          <w:sz w:val="28"/>
          <w:szCs w:val="20"/>
        </w:rPr>
        <w:t xml:space="preserve">Предоставление муниципальной услуги обеспечивает </w:t>
      </w:r>
      <w:r>
        <w:rPr>
          <w:rFonts w:ascii="Times New Roman" w:hAnsi="Times New Roman"/>
          <w:sz w:val="28"/>
          <w:szCs w:val="20"/>
        </w:rPr>
        <w:t>специалист уполномоченного органа.</w:t>
      </w:r>
    </w:p>
    <w:p w:rsidR="0011757E" w:rsidRPr="00243629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243629">
        <w:rPr>
          <w:rFonts w:ascii="Times New Roman" w:hAnsi="Times New Roman"/>
          <w:sz w:val="28"/>
          <w:szCs w:val="20"/>
          <w:lang w:eastAsia="ar-SA"/>
        </w:rPr>
        <w:t xml:space="preserve">За получением муниципальной услуги заявитель вправе обратиться </w:t>
      </w:r>
      <w:r w:rsidRPr="00243629">
        <w:rPr>
          <w:rFonts w:ascii="Times New Roman" w:hAnsi="Times New Roman"/>
          <w:sz w:val="28"/>
          <w:szCs w:val="20"/>
          <w:lang w:eastAsia="ar-SA"/>
        </w:rPr>
        <w:br/>
        <w:t>в МФЦ.</w:t>
      </w:r>
    </w:p>
    <w:p w:rsidR="0011757E" w:rsidRPr="00D96E9A" w:rsidRDefault="0011757E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96E9A">
        <w:rPr>
          <w:rFonts w:ascii="Times New Roman" w:hAnsi="Times New Roman"/>
          <w:sz w:val="28"/>
          <w:szCs w:val="20"/>
          <w:lang w:eastAsia="ar-SA"/>
        </w:rPr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11757E" w:rsidRPr="00D96E9A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96E9A">
        <w:rPr>
          <w:rFonts w:ascii="Times New Roman" w:hAnsi="Times New Roman"/>
          <w:sz w:val="28"/>
          <w:szCs w:val="20"/>
          <w:lang w:eastAsia="ar-SA"/>
        </w:rPr>
        <w:t>Управлением Федеральной налоговой службы по автономному округу;</w:t>
      </w:r>
    </w:p>
    <w:p w:rsidR="0011757E" w:rsidRPr="00D96E9A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96E9A">
        <w:rPr>
          <w:rFonts w:ascii="Times New Roman" w:hAnsi="Times New Roman"/>
          <w:sz w:val="28"/>
          <w:szCs w:val="20"/>
          <w:lang w:eastAsia="ar-SA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11757E" w:rsidRPr="00D96E9A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96E9A">
        <w:rPr>
          <w:rFonts w:ascii="Times New Roman" w:hAnsi="Times New Roman"/>
          <w:sz w:val="28"/>
          <w:szCs w:val="20"/>
          <w:lang w:eastAsia="ar-SA"/>
        </w:rPr>
        <w:t>Управлением Федерального казначейства по автономному округу.</w:t>
      </w:r>
    </w:p>
    <w:p w:rsidR="0011757E" w:rsidRPr="004653BD" w:rsidRDefault="0011757E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4653BD">
        <w:rPr>
          <w:rFonts w:ascii="Times New Roman" w:hAnsi="Times New Roman"/>
          <w:sz w:val="28"/>
          <w:szCs w:val="20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>
        <w:rPr>
          <w:rFonts w:ascii="Times New Roman" w:hAnsi="Times New Roman"/>
          <w:sz w:val="28"/>
          <w:szCs w:val="20"/>
          <w:lang w:eastAsia="ar-SA"/>
        </w:rPr>
        <w:t xml:space="preserve">за исключением получения услуг </w:t>
      </w:r>
      <w:r w:rsidRPr="004653BD">
        <w:rPr>
          <w:rFonts w:ascii="Times New Roman" w:hAnsi="Times New Roman"/>
          <w:sz w:val="28"/>
          <w:szCs w:val="20"/>
          <w:lang w:eastAsia="ar-SA"/>
        </w:rPr>
        <w:t>и получения документов и информации, предоставляемых в результ</w:t>
      </w:r>
      <w:r>
        <w:rPr>
          <w:rFonts w:ascii="Times New Roman" w:hAnsi="Times New Roman"/>
          <w:sz w:val="28"/>
          <w:szCs w:val="20"/>
          <w:lang w:eastAsia="ar-SA"/>
        </w:rPr>
        <w:t>ате предоставления таких услуг.</w:t>
      </w:r>
    </w:p>
    <w:p w:rsidR="0011757E" w:rsidRPr="00805993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1757E" w:rsidRPr="00236839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236839">
        <w:rPr>
          <w:rFonts w:ascii="Times New Roman" w:hAnsi="Times New Roman"/>
          <w:bCs/>
          <w:sz w:val="28"/>
          <w:szCs w:val="20"/>
        </w:rPr>
        <w:t>Результат предоставления муниципальной услуги</w:t>
      </w:r>
    </w:p>
    <w:p w:rsidR="0011757E" w:rsidRPr="00236839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sz w:val="28"/>
          <w:szCs w:val="20"/>
        </w:rPr>
      </w:pPr>
      <w:r w:rsidRPr="00236839">
        <w:rPr>
          <w:rStyle w:val="Strong"/>
          <w:rFonts w:ascii="Times New Roman" w:hAnsi="Times New Roman"/>
          <w:b w:val="0"/>
          <w:bCs/>
          <w:sz w:val="28"/>
          <w:szCs w:val="20"/>
        </w:rPr>
        <w:t>Результатом предоставления муниципальной услуги является выдача (направление) заявителю:</w:t>
      </w:r>
    </w:p>
    <w:p w:rsidR="0011757E" w:rsidRPr="00F85AE6" w:rsidRDefault="0011757E" w:rsidP="00342F61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bCs/>
          <w:sz w:val="28"/>
          <w:szCs w:val="20"/>
        </w:rPr>
      </w:pPr>
      <w:r w:rsidRPr="000662DD">
        <w:rPr>
          <w:rStyle w:val="Strong"/>
          <w:rFonts w:ascii="Times New Roman" w:hAnsi="Times New Roman"/>
          <w:b w:val="0"/>
          <w:bCs/>
          <w:sz w:val="28"/>
          <w:szCs w:val="20"/>
        </w:rPr>
        <w:t>разрешения на снос или пересадку зеленых насаждений (форма разрешения представлена Приложением 4 к настоящему Административному регламенту);</w:t>
      </w:r>
    </w:p>
    <w:p w:rsidR="0011757E" w:rsidRDefault="0011757E" w:rsidP="00342F61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bCs/>
          <w:sz w:val="28"/>
          <w:szCs w:val="20"/>
        </w:rPr>
      </w:pPr>
      <w:r w:rsidRPr="00F85AE6">
        <w:rPr>
          <w:rStyle w:val="Strong"/>
          <w:rFonts w:ascii="Times New Roman" w:hAnsi="Times New Roman"/>
          <w:b w:val="0"/>
          <w:bCs/>
          <w:sz w:val="28"/>
          <w:szCs w:val="20"/>
        </w:rPr>
        <w:t>мотивированный отказ в выдаче Разрешения на снос или пересадку зеленых насаждений.</w:t>
      </w:r>
    </w:p>
    <w:p w:rsidR="0011757E" w:rsidRPr="00236839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236839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236839">
        <w:rPr>
          <w:rFonts w:ascii="Times New Roman" w:hAnsi="Times New Roman"/>
          <w:bCs/>
          <w:sz w:val="28"/>
          <w:szCs w:val="20"/>
        </w:rPr>
        <w:t>Срок предоставления муниципальной услуги</w:t>
      </w:r>
    </w:p>
    <w:p w:rsidR="0011757E" w:rsidRPr="00805993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1757E" w:rsidRPr="002C0CD3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2C0CD3">
        <w:rPr>
          <w:rFonts w:ascii="Times New Roman" w:hAnsi="Times New Roman"/>
          <w:sz w:val="28"/>
          <w:szCs w:val="20"/>
        </w:rPr>
        <w:t xml:space="preserve">Максимальный срок предоставления муниципальной услуги составляет </w:t>
      </w:r>
      <w:r w:rsidRPr="00B028E4">
        <w:rPr>
          <w:rFonts w:ascii="Times New Roman" w:hAnsi="Times New Roman"/>
          <w:sz w:val="28"/>
          <w:szCs w:val="20"/>
        </w:rPr>
        <w:t>30 календарных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Pr="002C0CD3">
        <w:rPr>
          <w:rFonts w:ascii="Times New Roman" w:hAnsi="Times New Roman"/>
          <w:sz w:val="28"/>
          <w:szCs w:val="20"/>
        </w:rPr>
        <w:t>дней со дня поступления в уполномоченный орган заявления о предоставлении муниципальной услуги.</w:t>
      </w:r>
    </w:p>
    <w:p w:rsidR="0011757E" w:rsidRPr="008315D4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C0CD3">
        <w:rPr>
          <w:rFonts w:ascii="Times New Roman" w:hAnsi="Times New Roman"/>
          <w:sz w:val="28"/>
          <w:szCs w:val="20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</w:t>
      </w:r>
      <w:r w:rsidRPr="008315D4">
        <w:rPr>
          <w:rFonts w:ascii="Times New Roman" w:hAnsi="Times New Roman"/>
          <w:sz w:val="28"/>
          <w:szCs w:val="20"/>
        </w:rPr>
        <w:t>предоставлении муниципальной услуги в уполномоченный орган.</w:t>
      </w:r>
    </w:p>
    <w:p w:rsidR="0011757E" w:rsidRPr="008315D4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315D4">
        <w:rPr>
          <w:rFonts w:ascii="Times New Roman" w:hAnsi="Times New Roman"/>
          <w:sz w:val="28"/>
          <w:szCs w:val="20"/>
        </w:rPr>
        <w:t>В срок предоставления муниципальной услуги входит срок направления межведомственных запросов и получения на них ответов, срок приостановления предоставления муниципальной услуги 10 рабочих дней, срок выдачи (направления) заявителю результата предоставления муниципальной услуги.</w:t>
      </w:r>
    </w:p>
    <w:p w:rsidR="0011757E" w:rsidRPr="008315D4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8315D4">
        <w:rPr>
          <w:rFonts w:ascii="Times New Roman" w:hAnsi="Times New Roman"/>
          <w:sz w:val="28"/>
          <w:szCs w:val="20"/>
        </w:rPr>
        <w:t xml:space="preserve">Срок приостановления предоставления муниципальной услуги </w:t>
      </w:r>
      <w:r w:rsidRPr="008315D4">
        <w:rPr>
          <w:rFonts w:ascii="Times New Roman" w:hAnsi="Times New Roman"/>
          <w:sz w:val="28"/>
          <w:szCs w:val="20"/>
        </w:rPr>
        <w:br/>
        <w:t>не может превышать 15  рабочих</w:t>
      </w:r>
      <w:r w:rsidRPr="008315D4">
        <w:rPr>
          <w:rFonts w:ascii="Times New Roman" w:hAnsi="Times New Roman"/>
          <w:i/>
          <w:sz w:val="28"/>
          <w:szCs w:val="20"/>
        </w:rPr>
        <w:t xml:space="preserve"> </w:t>
      </w:r>
      <w:r w:rsidRPr="008315D4">
        <w:rPr>
          <w:rFonts w:ascii="Times New Roman" w:hAnsi="Times New Roman"/>
          <w:sz w:val="28"/>
          <w:szCs w:val="20"/>
        </w:rPr>
        <w:t>дней.</w:t>
      </w:r>
    </w:p>
    <w:p w:rsidR="0011757E" w:rsidRPr="002C0CD3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8315D4">
        <w:rPr>
          <w:rFonts w:ascii="Times New Roman" w:hAnsi="Times New Roman"/>
          <w:sz w:val="28"/>
          <w:szCs w:val="20"/>
        </w:rPr>
        <w:t>Срок выдачи (направления) заявителю</w:t>
      </w:r>
      <w:r w:rsidRPr="002C0CD3">
        <w:rPr>
          <w:rFonts w:ascii="Times New Roman" w:hAnsi="Times New Roman"/>
          <w:sz w:val="28"/>
          <w:szCs w:val="20"/>
        </w:rPr>
        <w:t xml:space="preserve">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11757E" w:rsidRPr="002C0CD3" w:rsidRDefault="0011757E" w:rsidP="00342F61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8"/>
          <w:szCs w:val="20"/>
        </w:rPr>
      </w:pPr>
    </w:p>
    <w:p w:rsidR="0011757E" w:rsidRPr="002C0CD3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2C0CD3">
        <w:rPr>
          <w:rFonts w:ascii="Times New Roman" w:hAnsi="Times New Roman"/>
          <w:bCs/>
          <w:sz w:val="28"/>
          <w:szCs w:val="20"/>
        </w:rPr>
        <w:t>Правовые основания для предоставления муниципальной услуги</w:t>
      </w:r>
    </w:p>
    <w:p w:rsidR="0011757E" w:rsidRPr="002C0CD3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961C61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61C61">
        <w:rPr>
          <w:rFonts w:ascii="Times New Roman" w:hAnsi="Times New Roman"/>
          <w:sz w:val="28"/>
          <w:szCs w:val="20"/>
        </w:rPr>
        <w:t>Перечень нормативных правовых актов, регулирующих предоставление муниципальной услуги, размещен на</w:t>
      </w:r>
      <w:r w:rsidRPr="00961C61">
        <w:rPr>
          <w:sz w:val="28"/>
          <w:szCs w:val="20"/>
        </w:rPr>
        <w:t xml:space="preserve"> </w:t>
      </w:r>
      <w:r w:rsidRPr="00961C61">
        <w:rPr>
          <w:rFonts w:ascii="Times New Roman" w:hAnsi="Times New Roman"/>
          <w:sz w:val="28"/>
          <w:szCs w:val="20"/>
        </w:rPr>
        <w:t>официальном сайте уполномоченного органа, Едином и региональном порталах.</w:t>
      </w:r>
    </w:p>
    <w:p w:rsidR="0011757E" w:rsidRPr="00961C61" w:rsidRDefault="0011757E" w:rsidP="00342F61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11757E" w:rsidRPr="00961C61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961C61">
        <w:rPr>
          <w:rFonts w:ascii="Times New Roman" w:hAnsi="Times New Roman"/>
          <w:bCs/>
          <w:sz w:val="28"/>
          <w:szCs w:val="20"/>
        </w:rPr>
        <w:t>Исчерпывающий перечень документов, необходимых для предоставления муниципальной услуги</w:t>
      </w:r>
    </w:p>
    <w:p w:rsidR="0011757E" w:rsidRPr="00961C61" w:rsidRDefault="0011757E" w:rsidP="00342F61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961C61">
        <w:rPr>
          <w:rFonts w:ascii="Times New Roman" w:hAnsi="Times New Roman"/>
          <w:bCs/>
          <w:sz w:val="28"/>
          <w:szCs w:val="20"/>
        </w:rPr>
        <w:tab/>
      </w:r>
    </w:p>
    <w:p w:rsidR="0011757E" w:rsidRPr="00961C61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sz w:val="28"/>
          <w:szCs w:val="20"/>
        </w:rPr>
      </w:pPr>
      <w:r w:rsidRPr="00961C61">
        <w:rPr>
          <w:rStyle w:val="Strong"/>
          <w:rFonts w:ascii="Times New Roman" w:hAnsi="Times New Roman"/>
          <w:b w:val="0"/>
          <w:bCs/>
          <w:sz w:val="28"/>
          <w:szCs w:val="20"/>
        </w:rPr>
        <w:t>Для получения муниципальной услуги заявитель представляет:</w:t>
      </w:r>
    </w:p>
    <w:p w:rsidR="0011757E" w:rsidRPr="008B7173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B7173">
        <w:rPr>
          <w:rFonts w:ascii="Times New Roman" w:hAnsi="Times New Roman"/>
          <w:sz w:val="28"/>
          <w:szCs w:val="20"/>
        </w:rPr>
        <w:t>1) заявление о предоставлении муниципальной услуги в свободной форме либо по форме согласно приложению</w:t>
      </w:r>
      <w:r>
        <w:rPr>
          <w:rFonts w:ascii="Times New Roman" w:hAnsi="Times New Roman"/>
          <w:sz w:val="28"/>
          <w:szCs w:val="20"/>
        </w:rPr>
        <w:t xml:space="preserve"> 1</w:t>
      </w:r>
      <w:r w:rsidRPr="008B7173">
        <w:rPr>
          <w:rFonts w:ascii="Times New Roman" w:hAnsi="Times New Roman"/>
          <w:sz w:val="28"/>
          <w:szCs w:val="20"/>
        </w:rPr>
        <w:t xml:space="preserve"> к Административному регламенту, в котором указываются:</w:t>
      </w:r>
    </w:p>
    <w:p w:rsidR="0011757E" w:rsidRPr="00DE052E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информация о месторасположении земельного участка;</w:t>
      </w:r>
    </w:p>
    <w:p w:rsidR="0011757E" w:rsidRPr="00DE052E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кадастровый номер земельного участка, на котором предполагается снос или пересадка зеленых насаждений;</w:t>
      </w:r>
    </w:p>
    <w:p w:rsidR="0011757E" w:rsidRPr="00DE052E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цель, в связи с которой производится снос и</w:t>
      </w:r>
      <w:r>
        <w:rPr>
          <w:rFonts w:ascii="Times New Roman" w:hAnsi="Times New Roman"/>
          <w:sz w:val="28"/>
          <w:szCs w:val="20"/>
        </w:rPr>
        <w:t>ли пересадка зеленых насаждений</w:t>
      </w:r>
      <w:r w:rsidRPr="00DE052E">
        <w:rPr>
          <w:rFonts w:ascii="Times New Roman" w:hAnsi="Times New Roman"/>
          <w:sz w:val="28"/>
          <w:szCs w:val="20"/>
        </w:rPr>
        <w:t>;</w:t>
      </w:r>
    </w:p>
    <w:p w:rsidR="0011757E" w:rsidRPr="00DE052E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 xml:space="preserve">способ выдачи (направления) заявителю документа, являющегося результатом предоставления муниципальной услуги (в МФЦ или </w:t>
      </w:r>
      <w:r w:rsidRPr="00DE052E">
        <w:rPr>
          <w:rFonts w:ascii="Times New Roman" w:hAnsi="Times New Roman"/>
          <w:sz w:val="28"/>
          <w:szCs w:val="20"/>
        </w:rPr>
        <w:br/>
        <w:t>в уполномоченном органе либо посредством почтовой связи);</w:t>
      </w:r>
    </w:p>
    <w:p w:rsidR="0011757E" w:rsidRPr="00DE052E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2) документ, удостоверяющий личность заявителя либо его представителя;</w:t>
      </w:r>
    </w:p>
    <w:p w:rsidR="0011757E" w:rsidRPr="00DE052E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11757E" w:rsidRPr="00DE052E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4) схема, отображающая расположение зеленых насаждений, подлежащих сносу или пересадке;</w:t>
      </w:r>
    </w:p>
    <w:p w:rsidR="0011757E" w:rsidRPr="00DE052E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 xml:space="preserve">5) документальное подтверждение причины (цели), в соответствии </w:t>
      </w:r>
      <w:r w:rsidRPr="00DE052E">
        <w:rPr>
          <w:rFonts w:ascii="Times New Roman" w:hAnsi="Times New Roman"/>
          <w:sz w:val="28"/>
          <w:szCs w:val="20"/>
        </w:rPr>
        <w:br/>
        <w:t>с которой производится снос или пересадка зеленых насаждений (фото, пояснения, иные материалы).</w:t>
      </w:r>
    </w:p>
    <w:p w:rsidR="0011757E" w:rsidRPr="006A559B" w:rsidRDefault="0011757E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A559B">
        <w:rPr>
          <w:rFonts w:ascii="Times New Roman" w:hAnsi="Times New Roman"/>
          <w:sz w:val="28"/>
          <w:szCs w:val="20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11757E" w:rsidRPr="00810BC6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</w:p>
    <w:p w:rsidR="0011757E" w:rsidRPr="00810BC6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 xml:space="preserve">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</w:t>
      </w:r>
      <w:r w:rsidRPr="00810BC6">
        <w:rPr>
          <w:rFonts w:ascii="Times New Roman" w:hAnsi="Times New Roman"/>
          <w:sz w:val="28"/>
          <w:szCs w:val="20"/>
        </w:rPr>
        <w:br/>
        <w:t xml:space="preserve">до 10 га; в масштабе 1:5000 при площади участка более 10 га) </w:t>
      </w:r>
      <w:r w:rsidRPr="00810BC6">
        <w:rPr>
          <w:rFonts w:ascii="Times New Roman" w:hAnsi="Times New Roman"/>
          <w:sz w:val="28"/>
          <w:szCs w:val="20"/>
        </w:rPr>
        <w:br/>
        <w:t>с обозначением границ производства работ;</w:t>
      </w:r>
    </w:p>
    <w:p w:rsidR="0011757E" w:rsidRPr="00810BC6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>документы, подтверждающие право пользования земельным участком, если такое право не зарегистрировано в Едином государственном реестре недвижимости;</w:t>
      </w:r>
    </w:p>
    <w:p w:rsidR="0011757E" w:rsidRPr="00810BC6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 xml:space="preserve">2) для очистки охранных зон инженерных сетей, коммуникаций </w:t>
      </w:r>
      <w:r w:rsidRPr="00810BC6">
        <w:rPr>
          <w:rFonts w:ascii="Times New Roman" w:hAnsi="Times New Roman"/>
          <w:sz w:val="28"/>
          <w:szCs w:val="20"/>
        </w:rPr>
        <w:br/>
        <w:t xml:space="preserve">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 </w:t>
      </w:r>
    </w:p>
    <w:p w:rsidR="0011757E" w:rsidRPr="00810BC6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11757E" w:rsidRPr="00810BC6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>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</w:p>
    <w:p w:rsidR="0011757E" w:rsidRPr="00810BC6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 xml:space="preserve">3) в случае сноса зеленых насаждений, произрастающих </w:t>
      </w:r>
      <w:r w:rsidRPr="00810BC6">
        <w:rPr>
          <w:rFonts w:ascii="Times New Roman" w:hAnsi="Times New Roman"/>
          <w:sz w:val="28"/>
          <w:szCs w:val="20"/>
        </w:rPr>
        <w:br/>
        <w:t>на придомовой территории: копия протокола общего собрания собственников помещений в многоквартирном доме, которым оформлено решение о сносе (вырубке) зеленых насаждений, принятое в соответствии с требованиями Жилищного кодекса Российской Федерации.)</w:t>
      </w:r>
    </w:p>
    <w:p w:rsidR="0011757E" w:rsidRPr="00654C1B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11757E" w:rsidRPr="00654C1B" w:rsidRDefault="0011757E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</w:t>
      </w:r>
      <w:r w:rsidRPr="00654C1B">
        <w:rPr>
          <w:sz w:val="28"/>
          <w:szCs w:val="20"/>
        </w:rPr>
        <w:t xml:space="preserve"> </w:t>
      </w:r>
      <w:r w:rsidRPr="00654C1B">
        <w:rPr>
          <w:rFonts w:ascii="Times New Roman" w:hAnsi="Times New Roman"/>
          <w:sz w:val="28"/>
          <w:szCs w:val="20"/>
        </w:rPr>
        <w:t>юридического лица или индивидуального предпринимателя);</w:t>
      </w:r>
    </w:p>
    <w:p w:rsidR="0011757E" w:rsidRPr="00654C1B" w:rsidRDefault="0011757E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 xml:space="preserve">2) выписка из Единого государственного реестра недвижимости </w:t>
      </w:r>
      <w:r w:rsidRPr="00654C1B">
        <w:rPr>
          <w:rFonts w:ascii="Times New Roman" w:hAnsi="Times New Roman"/>
          <w:sz w:val="28"/>
          <w:szCs w:val="20"/>
        </w:rPr>
        <w:br/>
        <w:t>об объекте недвижимости;</w:t>
      </w:r>
    </w:p>
    <w:p w:rsidR="0011757E" w:rsidRPr="00654C1B" w:rsidRDefault="0011757E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>3) сведения об оплате восстановительной стоимости</w:t>
      </w:r>
      <w:r w:rsidRPr="00654C1B">
        <w:rPr>
          <w:sz w:val="28"/>
          <w:szCs w:val="20"/>
        </w:rPr>
        <w:t xml:space="preserve"> </w:t>
      </w:r>
      <w:r w:rsidRPr="00654C1B">
        <w:rPr>
          <w:rFonts w:ascii="Times New Roman" w:hAnsi="Times New Roman"/>
          <w:sz w:val="28"/>
          <w:szCs w:val="20"/>
        </w:rPr>
        <w:t>зеленых насаждений (в случае необходимости ее возмещения в порядке, предусмотренном муниципальным правовым актом).</w:t>
      </w:r>
    </w:p>
    <w:p w:rsidR="0011757E" w:rsidRPr="00654C1B" w:rsidRDefault="0011757E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 xml:space="preserve">Заявитель имеет право самостоятельно представить документы </w:t>
      </w:r>
      <w:r w:rsidRPr="00654C1B">
        <w:rPr>
          <w:rFonts w:ascii="Times New Roman" w:hAnsi="Times New Roman"/>
          <w:sz w:val="28"/>
          <w:szCs w:val="20"/>
        </w:rPr>
        <w:br/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11757E" w:rsidRPr="004C7DE6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Способы получения заявителями документов, необходимых для предоставления муниципальной услуги:</w:t>
      </w:r>
    </w:p>
    <w:p w:rsidR="0011757E" w:rsidRPr="004C7DE6" w:rsidRDefault="0011757E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1) форму заявления о предоставлении муниципальной услуги заявитель может получить:</w:t>
      </w:r>
    </w:p>
    <w:p w:rsidR="0011757E" w:rsidRPr="004C7DE6" w:rsidRDefault="0011757E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на информационном стенде в месте предоставления муниципальной услуги;</w:t>
      </w:r>
    </w:p>
    <w:p w:rsidR="0011757E" w:rsidRPr="004C7DE6" w:rsidRDefault="0011757E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у специалиста, ответственного за предоставление муниципальной услуги, либо работника МФЦ;</w:t>
      </w:r>
    </w:p>
    <w:p w:rsidR="0011757E" w:rsidRPr="004C7DE6" w:rsidRDefault="0011757E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11757E" w:rsidRPr="004C7DE6" w:rsidRDefault="0011757E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2) сведения, указанные в подпункте 1 пункта 2</w:t>
      </w:r>
      <w:r>
        <w:rPr>
          <w:rFonts w:ascii="Times New Roman" w:hAnsi="Times New Roman"/>
          <w:sz w:val="28"/>
          <w:szCs w:val="20"/>
        </w:rPr>
        <w:t>4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регламента, заявитель может получить, обратившись </w:t>
      </w:r>
      <w:r w:rsidRPr="004C7DE6">
        <w:rPr>
          <w:rFonts w:ascii="Times New Roman" w:hAnsi="Times New Roman"/>
          <w:sz w:val="28"/>
          <w:szCs w:val="20"/>
        </w:rPr>
        <w:br/>
        <w:t xml:space="preserve">в территориальную инспекцию Управления Федеральной налоговой службы по автономному округу (способы получения информации о ее месте нахождения и графике работы указаны в пункте </w:t>
      </w:r>
      <w:r>
        <w:rPr>
          <w:rFonts w:ascii="Times New Roman" w:hAnsi="Times New Roman"/>
          <w:sz w:val="28"/>
          <w:szCs w:val="20"/>
        </w:rPr>
        <w:t>8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регламента);</w:t>
      </w:r>
    </w:p>
    <w:p w:rsidR="0011757E" w:rsidRPr="004C7DE6" w:rsidRDefault="0011757E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3) документ, указанный в подпункте 2 пункта 2</w:t>
      </w:r>
      <w:r>
        <w:rPr>
          <w:rFonts w:ascii="Times New Roman" w:hAnsi="Times New Roman"/>
          <w:sz w:val="28"/>
          <w:szCs w:val="20"/>
        </w:rPr>
        <w:t>4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регламента, заявитель может получить, обратившись </w:t>
      </w:r>
      <w:r w:rsidRPr="004C7DE6">
        <w:rPr>
          <w:rFonts w:ascii="Times New Roman" w:hAnsi="Times New Roman"/>
          <w:sz w:val="28"/>
          <w:szCs w:val="20"/>
        </w:rPr>
        <w:br/>
        <w:t xml:space="preserve">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информации о его месте нахождения и графике работы указаны в пункте </w:t>
      </w:r>
      <w:r>
        <w:rPr>
          <w:rFonts w:ascii="Times New Roman" w:hAnsi="Times New Roman"/>
          <w:sz w:val="28"/>
          <w:szCs w:val="20"/>
        </w:rPr>
        <w:t>9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регламента);</w:t>
      </w:r>
    </w:p>
    <w:p w:rsidR="0011757E" w:rsidRPr="004C7DE6" w:rsidRDefault="0011757E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4) сведения, указанные в подпункте 3 пункта 2</w:t>
      </w:r>
      <w:r>
        <w:rPr>
          <w:rFonts w:ascii="Times New Roman" w:hAnsi="Times New Roman"/>
          <w:sz w:val="28"/>
          <w:szCs w:val="20"/>
        </w:rPr>
        <w:t>4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регламента, заявитель (в случае необходимости возмещения восстановительной стоимости зеленых насаждений</w:t>
      </w:r>
      <w:r w:rsidRPr="004C7DE6">
        <w:rPr>
          <w:sz w:val="28"/>
          <w:szCs w:val="20"/>
        </w:rPr>
        <w:t xml:space="preserve"> </w:t>
      </w:r>
      <w:r w:rsidRPr="004C7DE6">
        <w:rPr>
          <w:rFonts w:ascii="Times New Roman" w:hAnsi="Times New Roman"/>
          <w:sz w:val="28"/>
          <w:szCs w:val="20"/>
        </w:rPr>
        <w:t xml:space="preserve">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автономному округу (способы получения информации </w:t>
      </w:r>
      <w:r w:rsidRPr="004C7DE6">
        <w:rPr>
          <w:rFonts w:ascii="Times New Roman" w:hAnsi="Times New Roman"/>
          <w:sz w:val="28"/>
          <w:szCs w:val="20"/>
        </w:rPr>
        <w:br/>
        <w:t>о его месте нахождения и графике работы указаны в пункте 1</w:t>
      </w:r>
      <w:r>
        <w:rPr>
          <w:rFonts w:ascii="Times New Roman" w:hAnsi="Times New Roman"/>
          <w:sz w:val="28"/>
          <w:szCs w:val="20"/>
        </w:rPr>
        <w:t>0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регламента).</w:t>
      </w:r>
    </w:p>
    <w:p w:rsidR="0011757E" w:rsidRPr="008E5D28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Способы подачи документов, необходимых для предоставления муниципальной услуги:</w:t>
      </w:r>
    </w:p>
    <w:p w:rsidR="0011757E" w:rsidRPr="008E5D28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при личном обращении в уполномоченный орган или МФЦ;</w:t>
      </w:r>
    </w:p>
    <w:p w:rsidR="0011757E" w:rsidRPr="008E5D28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посредством почтового отправления в уполномоченный орган.</w:t>
      </w:r>
    </w:p>
    <w:p w:rsidR="0011757E" w:rsidRPr="008E5D28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В соответствии с</w:t>
      </w:r>
      <w:r w:rsidRPr="008E5D28">
        <w:rPr>
          <w:rFonts w:ascii="Times New Roman" w:hAnsi="Times New Roman"/>
          <w:sz w:val="28"/>
          <w:szCs w:val="20"/>
          <w:lang w:eastAsia="ar-SA"/>
        </w:rPr>
        <w:t xml:space="preserve"> требованиями пунктов 1, 2, 4 </w:t>
      </w:r>
      <w:r w:rsidRPr="008E5D28">
        <w:rPr>
          <w:rFonts w:ascii="Times New Roman" w:hAnsi="Times New Roman"/>
          <w:sz w:val="28"/>
          <w:szCs w:val="20"/>
        </w:rPr>
        <w:t>части 1 статьи 7 Федерального закона № 210-ФЗ запрещается требовать от заявителей:</w:t>
      </w:r>
    </w:p>
    <w:p w:rsidR="0011757E" w:rsidRPr="008E5D28" w:rsidRDefault="0011757E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1)</w:t>
      </w:r>
      <w:r w:rsidRPr="008E5D28">
        <w:rPr>
          <w:rFonts w:ascii="Times New Roman" w:hAnsi="Times New Roman"/>
          <w:sz w:val="28"/>
          <w:szCs w:val="20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757E" w:rsidRPr="008E5D28" w:rsidRDefault="0011757E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2)</w:t>
      </w:r>
      <w:r w:rsidRPr="008E5D28">
        <w:rPr>
          <w:rFonts w:ascii="Times New Roman" w:hAnsi="Times New Roman"/>
          <w:sz w:val="28"/>
          <w:szCs w:val="20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11757E" w:rsidRPr="008E5D28" w:rsidRDefault="0011757E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3)</w:t>
      </w:r>
      <w:r w:rsidRPr="008E5D28">
        <w:rPr>
          <w:rFonts w:ascii="Times New Roman" w:hAnsi="Times New Roman"/>
          <w:sz w:val="28"/>
          <w:szCs w:val="20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8E5D28">
        <w:rPr>
          <w:rFonts w:ascii="Times New Roman" w:hAnsi="Times New Roman"/>
          <w:sz w:val="28"/>
          <w:szCs w:val="20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757E" w:rsidRPr="008E5D28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757E" w:rsidRPr="008E5D28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Pr="008E5D28">
        <w:rPr>
          <w:rFonts w:ascii="Times New Roman" w:hAnsi="Times New Roman"/>
          <w:sz w:val="28"/>
          <w:szCs w:val="20"/>
        </w:rPr>
        <w:br/>
        <w:t>в представленный ранее комплект документов;</w:t>
      </w:r>
    </w:p>
    <w:p w:rsidR="0011757E" w:rsidRPr="008E5D28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757E" w:rsidRPr="008E5D28" w:rsidRDefault="0011757E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Pr="008E5D28">
        <w:rPr>
          <w:rFonts w:ascii="Times New Roman" w:hAnsi="Times New Roman"/>
          <w:sz w:val="28"/>
          <w:szCs w:val="20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1757E" w:rsidRPr="00A9423B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867155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867155">
        <w:rPr>
          <w:rFonts w:ascii="Times New Roman" w:hAnsi="Times New Roman"/>
          <w:bCs/>
          <w:sz w:val="28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1757E" w:rsidRPr="00867155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867155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867155">
        <w:rPr>
          <w:rFonts w:ascii="Times New Roman" w:hAnsi="Times New Roman"/>
          <w:sz w:val="28"/>
          <w:szCs w:val="20"/>
        </w:rPr>
        <w:t xml:space="preserve">Основания для отказа в приеме документов, необходимых </w:t>
      </w:r>
      <w:r w:rsidRPr="00867155">
        <w:rPr>
          <w:rFonts w:ascii="Times New Roman" w:hAnsi="Times New Roman"/>
          <w:sz w:val="28"/>
          <w:szCs w:val="20"/>
        </w:rPr>
        <w:br/>
        <w:t>для предоставления муниципальной услуги, действующим законодательством не предусмотрены.</w:t>
      </w:r>
    </w:p>
    <w:p w:rsidR="0011757E" w:rsidRPr="00867155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867155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867155">
        <w:rPr>
          <w:rFonts w:ascii="Times New Roman" w:hAnsi="Times New Roman"/>
          <w:bCs/>
          <w:sz w:val="28"/>
          <w:szCs w:val="20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11757E" w:rsidRPr="006A6AA2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bookmarkStart w:id="1" w:name="sub_1021"/>
    </w:p>
    <w:p w:rsidR="0011757E" w:rsidRPr="00C72856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C72856">
        <w:rPr>
          <w:rFonts w:ascii="Times New Roman" w:hAnsi="Times New Roman"/>
          <w:sz w:val="28"/>
          <w:szCs w:val="20"/>
        </w:rPr>
        <w:t>Оснований для приостановления предоставления муниципальной услуги действующим законодательством Российской Федерации и Ханты-Мансийского автономного округа – Югры не предусмотрено.</w:t>
      </w:r>
    </w:p>
    <w:p w:rsidR="0011757E" w:rsidRPr="0053606F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53606F">
        <w:rPr>
          <w:rFonts w:ascii="Times New Roman" w:hAnsi="Times New Roman"/>
          <w:sz w:val="28"/>
          <w:szCs w:val="20"/>
        </w:rPr>
        <w:t>Основания для отказа в предоставлении муниципальной услуги:</w:t>
      </w:r>
    </w:p>
    <w:p w:rsidR="0011757E" w:rsidRPr="006A6AA2" w:rsidRDefault="0011757E" w:rsidP="00342F6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53606F">
        <w:rPr>
          <w:rFonts w:ascii="Times New Roman" w:hAnsi="Times New Roman"/>
          <w:sz w:val="28"/>
          <w:szCs w:val="20"/>
        </w:rPr>
        <w:t>отсутствие у лица, обратившегося за предоставлением</w:t>
      </w:r>
      <w:r w:rsidRPr="006A6AA2">
        <w:rPr>
          <w:rFonts w:ascii="Times New Roman" w:hAnsi="Times New Roman"/>
          <w:sz w:val="28"/>
          <w:szCs w:val="20"/>
        </w:rPr>
        <w:t xml:space="preserve"> муниципальной услуги, права на ее получение;</w:t>
      </w:r>
    </w:p>
    <w:p w:rsidR="0011757E" w:rsidRPr="006A6AA2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A6AA2">
        <w:rPr>
          <w:rFonts w:ascii="Times New Roman" w:hAnsi="Times New Roman"/>
          <w:sz w:val="28"/>
          <w:szCs w:val="20"/>
        </w:rPr>
        <w:t>2)</w:t>
      </w:r>
      <w:r w:rsidRPr="006A6AA2">
        <w:rPr>
          <w:sz w:val="28"/>
          <w:szCs w:val="20"/>
        </w:rPr>
        <w:t xml:space="preserve"> </w:t>
      </w:r>
      <w:r w:rsidRPr="006A6AA2">
        <w:rPr>
          <w:rFonts w:ascii="Times New Roman" w:hAnsi="Times New Roman"/>
          <w:sz w:val="28"/>
          <w:szCs w:val="20"/>
        </w:rPr>
        <w:t>непредставление (предоставление не в полном объеме) заявителем документов, указанных в пунктах 2</w:t>
      </w:r>
      <w:r>
        <w:rPr>
          <w:rFonts w:ascii="Times New Roman" w:hAnsi="Times New Roman"/>
          <w:sz w:val="28"/>
          <w:szCs w:val="20"/>
        </w:rPr>
        <w:t>2</w:t>
      </w:r>
      <w:r w:rsidRPr="006A6AA2">
        <w:rPr>
          <w:rFonts w:ascii="Times New Roman" w:hAnsi="Times New Roman"/>
          <w:sz w:val="28"/>
          <w:szCs w:val="20"/>
        </w:rPr>
        <w:t>, 2</w:t>
      </w:r>
      <w:r>
        <w:rPr>
          <w:rFonts w:ascii="Times New Roman" w:hAnsi="Times New Roman"/>
          <w:sz w:val="28"/>
          <w:szCs w:val="20"/>
        </w:rPr>
        <w:t>3</w:t>
      </w:r>
      <w:r w:rsidRPr="006A6AA2">
        <w:rPr>
          <w:rFonts w:ascii="Times New Roman" w:hAnsi="Times New Roman"/>
          <w:sz w:val="28"/>
          <w:szCs w:val="20"/>
        </w:rPr>
        <w:t xml:space="preserve"> Административного регламента;</w:t>
      </w:r>
    </w:p>
    <w:p w:rsidR="0011757E" w:rsidRPr="006A6AA2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A6AA2">
        <w:rPr>
          <w:rFonts w:ascii="Times New Roman" w:hAnsi="Times New Roman"/>
          <w:sz w:val="28"/>
          <w:szCs w:val="20"/>
        </w:rPr>
        <w:t>3) представление заявителем документов с нарушением установленных пунктами 2</w:t>
      </w:r>
      <w:r>
        <w:rPr>
          <w:rFonts w:ascii="Times New Roman" w:hAnsi="Times New Roman"/>
          <w:sz w:val="28"/>
          <w:szCs w:val="20"/>
        </w:rPr>
        <w:t>2</w:t>
      </w:r>
      <w:r w:rsidRPr="006A6AA2">
        <w:rPr>
          <w:rFonts w:ascii="Times New Roman" w:hAnsi="Times New Roman"/>
          <w:sz w:val="28"/>
          <w:szCs w:val="20"/>
        </w:rPr>
        <w:t>, 2</w:t>
      </w:r>
      <w:r>
        <w:rPr>
          <w:rFonts w:ascii="Times New Roman" w:hAnsi="Times New Roman"/>
          <w:sz w:val="28"/>
          <w:szCs w:val="20"/>
        </w:rPr>
        <w:t>3</w:t>
      </w:r>
      <w:r w:rsidRPr="006A6AA2">
        <w:rPr>
          <w:rFonts w:ascii="Times New Roman" w:hAnsi="Times New Roman"/>
          <w:sz w:val="28"/>
          <w:szCs w:val="20"/>
        </w:rPr>
        <w:t xml:space="preserve"> Административного регламента к ним требованиям;</w:t>
      </w:r>
    </w:p>
    <w:p w:rsidR="0011757E" w:rsidRPr="006A6AA2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A6AA2">
        <w:rPr>
          <w:rFonts w:ascii="Times New Roman" w:hAnsi="Times New Roman"/>
          <w:sz w:val="28"/>
          <w:szCs w:val="20"/>
        </w:rPr>
        <w:t>4) 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:rsidR="0011757E" w:rsidRPr="00282A16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82A16">
        <w:rPr>
          <w:rFonts w:ascii="Times New Roman" w:hAnsi="Times New Roman"/>
          <w:sz w:val="28"/>
          <w:szCs w:val="20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11757E" w:rsidRPr="00282A16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82A16">
        <w:rPr>
          <w:rFonts w:ascii="Times New Roman" w:hAnsi="Times New Roman"/>
          <w:sz w:val="28"/>
          <w:szCs w:val="20"/>
        </w:rPr>
        <w:t>6) письменное заявление о добровольном отказе в предоставлении муниципальной услуги;</w:t>
      </w:r>
    </w:p>
    <w:p w:rsidR="0011757E" w:rsidRPr="00330C10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82A16">
        <w:rPr>
          <w:rFonts w:ascii="Times New Roman" w:hAnsi="Times New Roman"/>
          <w:sz w:val="28"/>
          <w:szCs w:val="20"/>
        </w:rPr>
        <w:t xml:space="preserve">7) отсутствие заявителя в месте обследования земельного участка </w:t>
      </w:r>
      <w:r w:rsidRPr="00282A16">
        <w:rPr>
          <w:rFonts w:ascii="Times New Roman" w:hAnsi="Times New Roman"/>
          <w:sz w:val="28"/>
          <w:szCs w:val="20"/>
        </w:rPr>
        <w:br/>
        <w:t xml:space="preserve">в назначенное время либо заявитель не обеспечил выноску границ </w:t>
      </w:r>
      <w:r w:rsidRPr="00330C10">
        <w:rPr>
          <w:rFonts w:ascii="Times New Roman" w:hAnsi="Times New Roman"/>
          <w:sz w:val="28"/>
          <w:szCs w:val="20"/>
        </w:rPr>
        <w:t>земельного участка на местности или доступ на территорию земельного участка;</w:t>
      </w:r>
    </w:p>
    <w:p w:rsidR="0011757E" w:rsidRPr="00330C10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30C10">
        <w:rPr>
          <w:rFonts w:ascii="Times New Roman" w:hAnsi="Times New Roman"/>
          <w:sz w:val="28"/>
          <w:szCs w:val="20"/>
        </w:rPr>
        <w:t>8) в случае, если снос зеленых насаждений нарушает законные права и интересы третьих лиц.</w:t>
      </w:r>
    </w:p>
    <w:p w:rsidR="0011757E" w:rsidRPr="00330C10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1757E" w:rsidRPr="00330C10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bookmarkStart w:id="2" w:name="Par171"/>
      <w:bookmarkEnd w:id="1"/>
      <w:bookmarkEnd w:id="2"/>
      <w:r w:rsidRPr="00330C10">
        <w:rPr>
          <w:rFonts w:ascii="Times New Roman" w:hAnsi="Times New Roman"/>
          <w:bCs/>
          <w:sz w:val="28"/>
          <w:szCs w:val="20"/>
        </w:rPr>
        <w:t>Размер платы, взимаемой при предоставлении муниципальной услуги,</w:t>
      </w:r>
      <w:r w:rsidRPr="00330C10">
        <w:rPr>
          <w:rFonts w:ascii="Times New Roman" w:hAnsi="Times New Roman"/>
          <w:bCs/>
          <w:sz w:val="28"/>
          <w:szCs w:val="20"/>
        </w:rPr>
        <w:br/>
        <w:t>и способы ее взимания</w:t>
      </w:r>
    </w:p>
    <w:p w:rsidR="0011757E" w:rsidRPr="00330C10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bookmarkStart w:id="3" w:name="sub_1022"/>
    </w:p>
    <w:bookmarkEnd w:id="3"/>
    <w:p w:rsidR="0011757E" w:rsidRPr="00330C10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30C10">
        <w:rPr>
          <w:rFonts w:ascii="Times New Roman" w:hAnsi="Times New Roman"/>
          <w:sz w:val="28"/>
          <w:szCs w:val="20"/>
        </w:rPr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округа-Югры не предусмотрено.</w:t>
      </w:r>
    </w:p>
    <w:p w:rsidR="0011757E" w:rsidRPr="00330C10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757E" w:rsidRPr="00330C10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CF1099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330C10">
        <w:rPr>
          <w:rFonts w:ascii="Times New Roman" w:hAnsi="Times New Roman"/>
          <w:bCs/>
          <w:sz w:val="28"/>
          <w:szCs w:val="20"/>
        </w:rPr>
        <w:t>Максимальный срок ожидания в очереди при подаче запроса</w:t>
      </w:r>
      <w:r w:rsidRPr="00330C10">
        <w:rPr>
          <w:rFonts w:ascii="Times New Roman" w:hAnsi="Times New Roman"/>
          <w:bCs/>
          <w:sz w:val="28"/>
          <w:szCs w:val="20"/>
        </w:rPr>
        <w:br/>
        <w:t>о предоставлении муниципальной</w:t>
      </w:r>
      <w:r w:rsidRPr="00CF1099">
        <w:rPr>
          <w:rFonts w:ascii="Times New Roman" w:hAnsi="Times New Roman"/>
          <w:bCs/>
          <w:sz w:val="28"/>
          <w:szCs w:val="20"/>
        </w:rPr>
        <w:t xml:space="preserve"> услуги и при получении результата предоставления муниципальной услуги</w:t>
      </w:r>
    </w:p>
    <w:p w:rsidR="0011757E" w:rsidRPr="00F62059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F62059" w:rsidRDefault="0011757E" w:rsidP="00342F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bookmarkStart w:id="4" w:name="sub_1023"/>
      <w:r w:rsidRPr="00F62059">
        <w:rPr>
          <w:rFonts w:ascii="Times New Roman" w:hAnsi="Times New Roman"/>
          <w:sz w:val="28"/>
          <w:szCs w:val="20"/>
        </w:rPr>
        <w:t xml:space="preserve">Максимальный срок ожидания в очереди при подаче заявления </w:t>
      </w:r>
      <w:r w:rsidRPr="00F62059">
        <w:rPr>
          <w:rFonts w:ascii="Times New Roman" w:hAnsi="Times New Roman"/>
          <w:sz w:val="28"/>
          <w:szCs w:val="20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4"/>
    <w:p w:rsidR="0011757E" w:rsidRPr="00F62059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F62059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F62059">
        <w:rPr>
          <w:rFonts w:ascii="Times New Roman" w:hAnsi="Times New Roman"/>
          <w:bCs/>
          <w:sz w:val="28"/>
          <w:szCs w:val="20"/>
        </w:rPr>
        <w:t xml:space="preserve">Срок регистрации запроса заявителя о предоставлении </w:t>
      </w:r>
      <w:r w:rsidRPr="00F62059">
        <w:rPr>
          <w:rFonts w:ascii="Times New Roman" w:hAnsi="Times New Roman"/>
          <w:bCs/>
          <w:sz w:val="28"/>
          <w:szCs w:val="20"/>
        </w:rPr>
        <w:br/>
        <w:t>муниципальной услуги</w:t>
      </w:r>
    </w:p>
    <w:p w:rsidR="0011757E" w:rsidRPr="00F62059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984333" w:rsidRDefault="0011757E" w:rsidP="00342F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 xml:space="preserve">Запрос заявителя, поступивший в уполномоченный орган посредством почтовой связи, регистрируется в течение 1 рабочего дня </w:t>
      </w:r>
      <w:r w:rsidRPr="00984333">
        <w:rPr>
          <w:rFonts w:ascii="Times New Roman" w:hAnsi="Times New Roman"/>
          <w:sz w:val="28"/>
          <w:szCs w:val="20"/>
        </w:rPr>
        <w:br/>
        <w:t>с момента поступления его в уполномоченный орган.</w:t>
      </w:r>
    </w:p>
    <w:p w:rsidR="0011757E" w:rsidRPr="00984333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>В случае личного обращения заявителя заявление регистрируется в течение 15 минут.</w:t>
      </w:r>
    </w:p>
    <w:p w:rsidR="0011757E" w:rsidRPr="00984333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11757E" w:rsidRPr="00984333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 xml:space="preserve"> </w:t>
      </w:r>
    </w:p>
    <w:p w:rsidR="0011757E" w:rsidRPr="00984333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984333">
        <w:rPr>
          <w:rFonts w:ascii="Times New Roman" w:hAnsi="Times New Roman"/>
          <w:sz w:val="28"/>
          <w:szCs w:val="20"/>
        </w:rPr>
        <w:br/>
        <w:t>о предоставлении муниципальной услуги,</w:t>
      </w:r>
      <w:r w:rsidRPr="00984333">
        <w:rPr>
          <w:rFonts w:ascii="Times New Roman" w:hAnsi="Times New Roman"/>
          <w:bCs/>
          <w:sz w:val="28"/>
          <w:szCs w:val="20"/>
        </w:rPr>
        <w:t xml:space="preserve"> </w:t>
      </w:r>
      <w:r w:rsidRPr="00984333">
        <w:rPr>
          <w:rFonts w:ascii="Times New Roman" w:hAnsi="Times New Roman"/>
          <w:sz w:val="28"/>
          <w:szCs w:val="20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11757E" w:rsidRPr="00805993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bookmarkStart w:id="5" w:name="sub_1029"/>
    </w:p>
    <w:bookmarkEnd w:id="5"/>
    <w:p w:rsidR="0011757E" w:rsidRPr="00A30023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A30023">
        <w:rPr>
          <w:rFonts w:ascii="Times New Roman" w:hAnsi="Times New Roman"/>
          <w:sz w:val="28"/>
          <w:szCs w:val="20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11757E" w:rsidRPr="00A30023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11757E" w:rsidRPr="00A30023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1757E" w:rsidRPr="00A30023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 xml:space="preserve">Специалистами </w:t>
      </w:r>
      <w:r w:rsidRPr="000B7A32">
        <w:rPr>
          <w:rFonts w:ascii="Times New Roman" w:hAnsi="Times New Roman"/>
          <w:sz w:val="28"/>
          <w:szCs w:val="20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0"/>
        </w:rPr>
        <w:t>Кедровый</w:t>
      </w:r>
      <w:r w:rsidRPr="00A30023">
        <w:rPr>
          <w:rFonts w:ascii="Times New Roman" w:hAnsi="Times New Roman"/>
          <w:sz w:val="28"/>
          <w:szCs w:val="20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</w:t>
      </w:r>
      <w:r>
        <w:rPr>
          <w:rFonts w:ascii="Times New Roman" w:hAnsi="Times New Roman"/>
          <w:sz w:val="28"/>
          <w:szCs w:val="20"/>
        </w:rPr>
        <w:t xml:space="preserve"> </w:t>
      </w:r>
      <w:r w:rsidRPr="00A30023">
        <w:rPr>
          <w:rFonts w:ascii="Times New Roman" w:hAnsi="Times New Roman"/>
          <w:sz w:val="28"/>
          <w:szCs w:val="20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11757E" w:rsidRPr="00A30023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 xml:space="preserve">Специалистами </w:t>
      </w:r>
      <w:r w:rsidRPr="000B7A32">
        <w:rPr>
          <w:rFonts w:ascii="Times New Roman" w:hAnsi="Times New Roman"/>
          <w:sz w:val="28"/>
          <w:szCs w:val="20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0"/>
        </w:rPr>
        <w:t>Кедровый</w:t>
      </w:r>
      <w:r w:rsidRPr="00A30023">
        <w:rPr>
          <w:rFonts w:ascii="Times New Roman" w:hAnsi="Times New Roman"/>
          <w:sz w:val="28"/>
          <w:szCs w:val="20"/>
        </w:rPr>
        <w:t xml:space="preserve">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11757E" w:rsidRPr="00A30023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11757E" w:rsidRPr="00A30023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1757E" w:rsidRPr="00371BEE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</w:t>
      </w:r>
      <w:r w:rsidRPr="00371BEE">
        <w:rPr>
          <w:rFonts w:ascii="Times New Roman" w:hAnsi="Times New Roman"/>
          <w:sz w:val="28"/>
          <w:szCs w:val="20"/>
        </w:rPr>
        <w:br/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1757E" w:rsidRPr="00371BEE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 xml:space="preserve">Места ожидания должны соответствовать комфортным условиям </w:t>
      </w:r>
      <w:r w:rsidRPr="00371BEE">
        <w:rPr>
          <w:rFonts w:ascii="Times New Roman" w:hAnsi="Times New Roman"/>
          <w:sz w:val="28"/>
          <w:szCs w:val="20"/>
        </w:rPr>
        <w:br/>
        <w:t>для заявителей.</w:t>
      </w:r>
    </w:p>
    <w:p w:rsidR="0011757E" w:rsidRPr="00371BEE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>Места ожидания оборудуются стульями или скамьями (банкетками), обеспечиваются писчей бумагой и канцелярскими пр</w:t>
      </w:r>
      <w:r>
        <w:rPr>
          <w:rFonts w:ascii="Times New Roman" w:hAnsi="Times New Roman"/>
          <w:sz w:val="28"/>
          <w:szCs w:val="20"/>
        </w:rPr>
        <w:t xml:space="preserve">инадлежностями </w:t>
      </w:r>
      <w:r w:rsidRPr="00371BEE">
        <w:rPr>
          <w:rFonts w:ascii="Times New Roman" w:hAnsi="Times New Roman"/>
          <w:sz w:val="28"/>
          <w:szCs w:val="20"/>
        </w:rPr>
        <w:t>в количестве, достаточном для оформления документов заявителями.</w:t>
      </w:r>
    </w:p>
    <w:p w:rsidR="0011757E" w:rsidRPr="00371BEE" w:rsidRDefault="0011757E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 xml:space="preserve"> Информационные стенды размещаются в местах ожидания </w:t>
      </w:r>
      <w:r w:rsidRPr="00371BEE">
        <w:rPr>
          <w:rFonts w:ascii="Times New Roman" w:hAnsi="Times New Roman"/>
          <w:sz w:val="28"/>
          <w:szCs w:val="20"/>
        </w:rPr>
        <w:br/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11757E" w:rsidRPr="00371BEE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 xml:space="preserve">На информационных стендах размещается информация, указанная </w:t>
      </w:r>
      <w:r w:rsidRPr="00371BEE">
        <w:rPr>
          <w:rFonts w:ascii="Times New Roman" w:hAnsi="Times New Roman"/>
          <w:sz w:val="28"/>
          <w:szCs w:val="20"/>
        </w:rPr>
        <w:br/>
        <w:t xml:space="preserve">в пункте </w:t>
      </w:r>
      <w:r>
        <w:rPr>
          <w:rFonts w:ascii="Times New Roman" w:hAnsi="Times New Roman"/>
          <w:sz w:val="28"/>
          <w:szCs w:val="20"/>
        </w:rPr>
        <w:t>11</w:t>
      </w:r>
      <w:r w:rsidRPr="00371BEE">
        <w:rPr>
          <w:rFonts w:ascii="Times New Roman" w:hAnsi="Times New Roman"/>
          <w:sz w:val="28"/>
          <w:szCs w:val="20"/>
        </w:rPr>
        <w:t xml:space="preserve"> Административного регламента.</w:t>
      </w:r>
    </w:p>
    <w:p w:rsidR="0011757E" w:rsidRPr="00F40707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F40707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F40707">
        <w:rPr>
          <w:rFonts w:ascii="Times New Roman" w:hAnsi="Times New Roman"/>
          <w:bCs/>
          <w:sz w:val="28"/>
          <w:szCs w:val="20"/>
        </w:rPr>
        <w:t>Показатели доступности и качества муниципальной услуги</w:t>
      </w:r>
    </w:p>
    <w:p w:rsidR="0011757E" w:rsidRPr="00F40707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F40707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6" w:name="sub_1030"/>
      <w:r w:rsidRPr="00F40707">
        <w:rPr>
          <w:rFonts w:ascii="Times New Roman" w:hAnsi="Times New Roman"/>
          <w:sz w:val="28"/>
          <w:szCs w:val="20"/>
        </w:rPr>
        <w:t>Показателями доступности муниципальной услуги являются:</w:t>
      </w:r>
    </w:p>
    <w:p w:rsidR="0011757E" w:rsidRPr="00F40707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>транспортная доступность к месту предоставления муниципальной услуги;</w:t>
      </w:r>
    </w:p>
    <w:p w:rsidR="0011757E" w:rsidRPr="00F40707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>бесплатность предоставления информации о процедуре оказания муниципальной услуги;</w:t>
      </w:r>
    </w:p>
    <w:p w:rsidR="0011757E" w:rsidRPr="00F40707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 xml:space="preserve">информирование заявителей в форме индивидуального (устного или письменного), публичного (устного или письменного) информирования </w:t>
      </w:r>
      <w:r w:rsidRPr="00F40707">
        <w:rPr>
          <w:rFonts w:ascii="Times New Roman" w:hAnsi="Times New Roman"/>
          <w:sz w:val="28"/>
          <w:szCs w:val="20"/>
        </w:rPr>
        <w:br/>
        <w:t>о порядке, сроках предоставления муниципальной услуги;</w:t>
      </w:r>
    </w:p>
    <w:p w:rsidR="0011757E" w:rsidRPr="00F40707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>возможность получения муниципальной услуги в МФЦ.</w:t>
      </w:r>
    </w:p>
    <w:p w:rsidR="0011757E" w:rsidRPr="00F40707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>Показателями качества муниципальной услуги являются:</w:t>
      </w:r>
    </w:p>
    <w:p w:rsidR="0011757E" w:rsidRPr="00F40707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>соблюдение должностными лицами положений Административного регламента;</w:t>
      </w:r>
    </w:p>
    <w:p w:rsidR="0011757E" w:rsidRPr="00F40707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 xml:space="preserve">соблюдение времени ожидания в очереди при подаче заявления </w:t>
      </w:r>
      <w:r w:rsidRPr="00F40707">
        <w:rPr>
          <w:rFonts w:ascii="Times New Roman" w:hAnsi="Times New Roman"/>
          <w:sz w:val="28"/>
          <w:szCs w:val="20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11757E" w:rsidRPr="00F40707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>соблюдение должностными лицами сроков предоставления муниципальной услуги;</w:t>
      </w:r>
    </w:p>
    <w:p w:rsidR="0011757E" w:rsidRPr="00F40707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6"/>
    <w:p w:rsidR="0011757E" w:rsidRPr="00F40707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013646" w:rsidRDefault="0011757E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3646">
        <w:rPr>
          <w:rFonts w:ascii="Times New Roman" w:hAnsi="Times New Roman"/>
          <w:sz w:val="28"/>
          <w:szCs w:val="20"/>
        </w:rPr>
        <w:t xml:space="preserve">Особенности предоставления муниципальной услуги </w:t>
      </w:r>
      <w:r w:rsidRPr="00013646">
        <w:rPr>
          <w:rFonts w:ascii="Times New Roman" w:hAnsi="Times New Roman"/>
          <w:sz w:val="28"/>
          <w:szCs w:val="20"/>
        </w:rPr>
        <w:br/>
        <w:t xml:space="preserve">в многофункциональных центрах предоставления государственных </w:t>
      </w:r>
      <w:r w:rsidRPr="00013646">
        <w:rPr>
          <w:rFonts w:ascii="Times New Roman" w:hAnsi="Times New Roman"/>
          <w:sz w:val="28"/>
          <w:szCs w:val="20"/>
        </w:rPr>
        <w:br/>
        <w:t>и муниципальных услуг</w:t>
      </w:r>
    </w:p>
    <w:p w:rsidR="0011757E" w:rsidRPr="00013646" w:rsidRDefault="0011757E" w:rsidP="00342F6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1757E" w:rsidRPr="00013646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13646">
        <w:rPr>
          <w:rFonts w:ascii="Times New Roman" w:hAnsi="Times New Roman"/>
          <w:sz w:val="28"/>
          <w:szCs w:val="20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0"/>
        </w:rPr>
        <w:t xml:space="preserve">, Административным регламентом </w:t>
      </w:r>
      <w:r w:rsidRPr="00013646">
        <w:rPr>
          <w:rFonts w:ascii="Times New Roman" w:hAnsi="Times New Roman"/>
          <w:sz w:val="28"/>
          <w:szCs w:val="20"/>
        </w:rPr>
        <w:t>и заключенным соглашением о взаимодействии между уполномоченным органом и МФЦ.</w:t>
      </w:r>
    </w:p>
    <w:p w:rsidR="0011757E" w:rsidRPr="00013646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13646">
        <w:rPr>
          <w:rFonts w:ascii="Times New Roman" w:hAnsi="Times New Roman"/>
          <w:sz w:val="28"/>
          <w:szCs w:val="20"/>
        </w:rPr>
        <w:t>Муниципальна</w:t>
      </w:r>
      <w:r>
        <w:rPr>
          <w:rFonts w:ascii="Times New Roman" w:hAnsi="Times New Roman"/>
          <w:sz w:val="28"/>
          <w:szCs w:val="20"/>
        </w:rPr>
        <w:t xml:space="preserve">я услуга в МФЦ предоставляется </w:t>
      </w:r>
      <w:r w:rsidRPr="00013646">
        <w:rPr>
          <w:rFonts w:ascii="Times New Roman" w:hAnsi="Times New Roman"/>
          <w:sz w:val="28"/>
          <w:szCs w:val="20"/>
        </w:rPr>
        <w:t xml:space="preserve">по экстерриториальному принципу (получение муниципальной услуги </w:t>
      </w:r>
      <w:r w:rsidRPr="00013646">
        <w:rPr>
          <w:rFonts w:ascii="Times New Roman" w:hAnsi="Times New Roman"/>
          <w:sz w:val="28"/>
          <w:szCs w:val="20"/>
        </w:rPr>
        <w:br/>
        <w:t>по месту пребывания заявителя).</w:t>
      </w:r>
    </w:p>
    <w:p w:rsidR="0011757E" w:rsidRPr="00D64264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0"/>
        </w:rPr>
      </w:pPr>
      <w:r w:rsidRPr="00013646">
        <w:rPr>
          <w:rFonts w:ascii="Times New Roman" w:hAnsi="Times New Roman"/>
          <w:sz w:val="28"/>
          <w:szCs w:val="20"/>
        </w:rPr>
        <w:t>При предоставлении муниципальной услуги МФЦ осуществляет</w:t>
      </w:r>
      <w:r w:rsidRPr="00D64264">
        <w:rPr>
          <w:rFonts w:ascii="Times New Roman" w:hAnsi="Times New Roman"/>
          <w:sz w:val="24"/>
          <w:szCs w:val="20"/>
        </w:rPr>
        <w:t>:</w:t>
      </w:r>
    </w:p>
    <w:p w:rsidR="0011757E" w:rsidRPr="001669C6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69C6">
        <w:rPr>
          <w:rFonts w:ascii="Times New Roman" w:hAnsi="Times New Roman"/>
          <w:sz w:val="28"/>
          <w:szCs w:val="20"/>
        </w:rPr>
        <w:t>информирование о порядке предоставления муниципальной услуги;</w:t>
      </w:r>
    </w:p>
    <w:p w:rsidR="0011757E" w:rsidRPr="001669C6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69C6">
        <w:rPr>
          <w:rFonts w:ascii="Times New Roman" w:hAnsi="Times New Roman"/>
          <w:sz w:val="28"/>
          <w:szCs w:val="20"/>
        </w:rPr>
        <w:t>прием заявления о предоставлении муниципальной услуги;</w:t>
      </w:r>
    </w:p>
    <w:p w:rsidR="0011757E" w:rsidRPr="001669C6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69C6">
        <w:rPr>
          <w:rFonts w:ascii="Times New Roman" w:hAnsi="Times New Roman"/>
          <w:sz w:val="28"/>
          <w:szCs w:val="20"/>
        </w:rPr>
        <w:t>выдачу документов, являющихся результатом предоставления муниципальной услуги.</w:t>
      </w:r>
    </w:p>
    <w:p w:rsidR="0011757E" w:rsidRPr="00D64264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4"/>
          <w:szCs w:val="20"/>
        </w:rPr>
      </w:pPr>
    </w:p>
    <w:p w:rsidR="0011757E" w:rsidRPr="00E27860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E27860">
        <w:rPr>
          <w:rFonts w:ascii="Times New Roman" w:hAnsi="Times New Roman"/>
          <w:bCs/>
          <w:sz w:val="28"/>
          <w:szCs w:val="20"/>
        </w:rPr>
        <w:t>Особенности предоставления муниципальной услуги</w:t>
      </w:r>
      <w:r w:rsidRPr="00E27860">
        <w:rPr>
          <w:rFonts w:ascii="Times New Roman" w:hAnsi="Times New Roman"/>
          <w:bCs/>
          <w:sz w:val="28"/>
          <w:szCs w:val="20"/>
        </w:rPr>
        <w:br/>
        <w:t>в электронной форме</w:t>
      </w:r>
    </w:p>
    <w:p w:rsidR="0011757E" w:rsidRPr="00E27860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E27860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27860">
        <w:rPr>
          <w:rFonts w:ascii="Times New Roman" w:hAnsi="Times New Roman"/>
          <w:sz w:val="28"/>
          <w:szCs w:val="20"/>
        </w:rPr>
        <w:t>При предоставлении муниципальной услуги в электронной форме</w:t>
      </w:r>
      <w:r w:rsidRPr="00E27860">
        <w:rPr>
          <w:sz w:val="28"/>
          <w:szCs w:val="20"/>
        </w:rPr>
        <w:t xml:space="preserve"> </w:t>
      </w:r>
      <w:r w:rsidRPr="00E27860">
        <w:rPr>
          <w:rFonts w:ascii="Times New Roman" w:hAnsi="Times New Roman"/>
          <w:sz w:val="28"/>
          <w:szCs w:val="20"/>
        </w:rPr>
        <w:t>заявителю обеспечивается:</w:t>
      </w:r>
    </w:p>
    <w:p w:rsidR="0011757E" w:rsidRPr="00E27860" w:rsidRDefault="0011757E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E27860">
        <w:rPr>
          <w:rFonts w:ascii="Times New Roman" w:hAnsi="Times New Roman"/>
          <w:sz w:val="28"/>
          <w:szCs w:val="20"/>
        </w:rPr>
        <w:t>получение информации о порядке и сроках предоставления муниципальной услуги;</w:t>
      </w:r>
    </w:p>
    <w:p w:rsidR="0011757E" w:rsidRPr="00E27860" w:rsidRDefault="0011757E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E27860">
        <w:rPr>
          <w:rFonts w:ascii="Times New Roman" w:hAnsi="Times New Roman"/>
          <w:sz w:val="28"/>
          <w:szCs w:val="20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11757E" w:rsidRPr="00E27860" w:rsidRDefault="0011757E" w:rsidP="00342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0"/>
        </w:rPr>
      </w:pPr>
    </w:p>
    <w:p w:rsidR="0011757E" w:rsidRPr="00E27860" w:rsidRDefault="0011757E" w:rsidP="00342F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E27860">
        <w:rPr>
          <w:rFonts w:ascii="Times New Roman" w:hAnsi="Times New Roman"/>
          <w:sz w:val="28"/>
          <w:szCs w:val="20"/>
          <w:lang w:val="en-US"/>
        </w:rPr>
        <w:t>III</w:t>
      </w:r>
      <w:r w:rsidRPr="00E27860">
        <w:rPr>
          <w:rFonts w:ascii="Times New Roman" w:hAnsi="Times New Roman"/>
          <w:sz w:val="28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11757E" w:rsidRPr="00E27860" w:rsidRDefault="0011757E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E27860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7" w:name="sub_1031"/>
      <w:r w:rsidRPr="00E27860">
        <w:rPr>
          <w:rFonts w:ascii="Times New Roman" w:hAnsi="Times New Roman"/>
          <w:sz w:val="28"/>
          <w:szCs w:val="20"/>
        </w:rPr>
        <w:t>Предоставление муниципальной услуги включает в себя выполнение следующих административных процедур:</w:t>
      </w:r>
    </w:p>
    <w:bookmarkEnd w:id="7"/>
    <w:p w:rsidR="0011757E" w:rsidRPr="00E27860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27860">
        <w:rPr>
          <w:rFonts w:ascii="Times New Roman" w:hAnsi="Times New Roman"/>
          <w:sz w:val="28"/>
          <w:szCs w:val="20"/>
        </w:rPr>
        <w:t xml:space="preserve">прием и регистрация </w:t>
      </w:r>
      <w:r w:rsidRPr="00E27860">
        <w:rPr>
          <w:rStyle w:val="Strong"/>
          <w:rFonts w:ascii="Times New Roman" w:hAnsi="Times New Roman"/>
          <w:b w:val="0"/>
          <w:bCs/>
          <w:sz w:val="28"/>
          <w:szCs w:val="20"/>
        </w:rPr>
        <w:t>заявления о предоставлении муниципальной услуги</w:t>
      </w:r>
      <w:r w:rsidRPr="00E27860">
        <w:rPr>
          <w:rFonts w:ascii="Times New Roman" w:hAnsi="Times New Roman"/>
          <w:sz w:val="28"/>
          <w:szCs w:val="20"/>
        </w:rPr>
        <w:t>;</w:t>
      </w:r>
    </w:p>
    <w:p w:rsidR="0011757E" w:rsidRPr="006F1124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11757E" w:rsidRPr="006F1124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рассмотрение документов, необходимых для предоставления муниципальной услуги;</w:t>
      </w:r>
    </w:p>
    <w:p w:rsidR="0011757E" w:rsidRPr="006F1124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обследование земельного участка;</w:t>
      </w:r>
    </w:p>
    <w:p w:rsidR="0011757E" w:rsidRPr="006F1124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взимание или возмещение восстановительной стоимости зеленых насаждений;</w:t>
      </w:r>
    </w:p>
    <w:p w:rsidR="0011757E" w:rsidRPr="006F1124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принятие решения о предоставлении или об отказе в предоставлении муниципальной услуги;</w:t>
      </w:r>
    </w:p>
    <w:p w:rsidR="0011757E" w:rsidRPr="006F1124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выдача (направление) заявителю результата предоставления муниципальной услуги.</w:t>
      </w:r>
    </w:p>
    <w:p w:rsidR="0011757E" w:rsidRPr="009A0E58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11757E" w:rsidRPr="009A0E58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0E58">
        <w:rPr>
          <w:rFonts w:ascii="Times New Roman" w:hAnsi="Times New Roman"/>
          <w:sz w:val="28"/>
          <w:szCs w:val="20"/>
        </w:rPr>
        <w:t>Прием и регистрация заявления о</w:t>
      </w:r>
      <w:r w:rsidRPr="009A0E58">
        <w:rPr>
          <w:rStyle w:val="Strong"/>
          <w:rFonts w:ascii="Times New Roman" w:hAnsi="Times New Roman"/>
          <w:b w:val="0"/>
          <w:bCs/>
          <w:sz w:val="28"/>
          <w:szCs w:val="20"/>
        </w:rPr>
        <w:t xml:space="preserve"> предоставлении муниципальной услуги</w:t>
      </w:r>
    </w:p>
    <w:p w:rsidR="0011757E" w:rsidRPr="009A0E58" w:rsidRDefault="0011757E" w:rsidP="00342F61">
      <w:pPr>
        <w:tabs>
          <w:tab w:val="left" w:pos="0"/>
          <w:tab w:val="left" w:pos="517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9A0E58">
        <w:rPr>
          <w:rFonts w:ascii="Times New Roman" w:hAnsi="Times New Roman"/>
          <w:sz w:val="28"/>
          <w:szCs w:val="20"/>
        </w:rPr>
        <w:tab/>
      </w:r>
    </w:p>
    <w:p w:rsidR="0011757E" w:rsidRPr="009A0E58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8" w:name="sub_1032"/>
      <w:r w:rsidRPr="009A0E58">
        <w:rPr>
          <w:rFonts w:ascii="Times New Roman" w:hAnsi="Times New Roman"/>
          <w:sz w:val="28"/>
          <w:szCs w:val="20"/>
        </w:rPr>
        <w:t xml:space="preserve">Основанием для начала административной процедуры является </w:t>
      </w:r>
      <w:r w:rsidRPr="009A0E58">
        <w:rPr>
          <w:rFonts w:ascii="Times New Roman" w:hAnsi="Times New Roman"/>
          <w:bCs/>
          <w:sz w:val="28"/>
          <w:szCs w:val="20"/>
        </w:rPr>
        <w:t>поступление в уполномоченный орган или в МФЦ заявления о предоставлении муниципальной услуги</w:t>
      </w:r>
      <w:r w:rsidRPr="009A0E58">
        <w:rPr>
          <w:rFonts w:ascii="Times New Roman" w:hAnsi="Times New Roman"/>
          <w:sz w:val="28"/>
          <w:szCs w:val="20"/>
        </w:rPr>
        <w:t>.</w:t>
      </w:r>
    </w:p>
    <w:p w:rsidR="0011757E" w:rsidRPr="009A0E58" w:rsidRDefault="0011757E" w:rsidP="00342F6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bookmarkStart w:id="9" w:name="sub_1033"/>
      <w:bookmarkEnd w:id="8"/>
      <w:r w:rsidRPr="009A0E58">
        <w:rPr>
          <w:rStyle w:val="Strong"/>
          <w:rFonts w:ascii="Times New Roman" w:hAnsi="Times New Roman"/>
          <w:b w:val="0"/>
          <w:bCs/>
          <w:sz w:val="28"/>
          <w:szCs w:val="20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Pr="000B7A32">
        <w:rPr>
          <w:rStyle w:val="Strong"/>
          <w:rFonts w:ascii="Times New Roman" w:hAnsi="Times New Roman"/>
          <w:b w:val="0"/>
          <w:bCs/>
          <w:sz w:val="28"/>
          <w:szCs w:val="20"/>
        </w:rPr>
        <w:t xml:space="preserve">администрации сельского поселения </w:t>
      </w:r>
      <w:r>
        <w:rPr>
          <w:rStyle w:val="Strong"/>
          <w:rFonts w:ascii="Times New Roman" w:hAnsi="Times New Roman"/>
          <w:b w:val="0"/>
          <w:bCs/>
          <w:sz w:val="28"/>
          <w:szCs w:val="20"/>
        </w:rPr>
        <w:t xml:space="preserve">Кедровый, ответственный </w:t>
      </w:r>
      <w:r w:rsidRPr="009A0E58">
        <w:rPr>
          <w:rStyle w:val="Strong"/>
          <w:rFonts w:ascii="Times New Roman" w:hAnsi="Times New Roman"/>
          <w:b w:val="0"/>
          <w:bCs/>
          <w:sz w:val="28"/>
          <w:szCs w:val="20"/>
        </w:rPr>
        <w:t>за делопроизводство</w:t>
      </w:r>
      <w:r w:rsidRPr="009A0E58">
        <w:rPr>
          <w:rFonts w:ascii="Times New Roman" w:hAnsi="Times New Roman"/>
          <w:bCs/>
          <w:sz w:val="28"/>
          <w:szCs w:val="20"/>
        </w:rPr>
        <w:t>, или р</w:t>
      </w:r>
      <w:r>
        <w:rPr>
          <w:rFonts w:ascii="Times New Roman" w:hAnsi="Times New Roman"/>
          <w:bCs/>
          <w:sz w:val="28"/>
          <w:szCs w:val="20"/>
        </w:rPr>
        <w:t xml:space="preserve">аботник МФЦ (в случае обращения заявителя </w:t>
      </w:r>
      <w:r w:rsidRPr="009A0E58">
        <w:rPr>
          <w:rFonts w:ascii="Times New Roman" w:hAnsi="Times New Roman"/>
          <w:bCs/>
          <w:sz w:val="28"/>
          <w:szCs w:val="20"/>
        </w:rPr>
        <w:t>в МФЦ).</w:t>
      </w:r>
    </w:p>
    <w:bookmarkEnd w:id="9"/>
    <w:p w:rsidR="0011757E" w:rsidRPr="009A0E58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A0E58">
        <w:rPr>
          <w:rFonts w:ascii="Times New Roman" w:hAnsi="Times New Roman"/>
          <w:sz w:val="28"/>
          <w:szCs w:val="20"/>
        </w:rPr>
        <w:t xml:space="preserve">Содержание административных действий, входящих в состав административной процедуры: прием и регистрация заявления </w:t>
      </w:r>
      <w:r w:rsidRPr="009A0E58">
        <w:rPr>
          <w:rFonts w:ascii="Times New Roman" w:hAnsi="Times New Roman"/>
          <w:sz w:val="28"/>
          <w:szCs w:val="20"/>
        </w:rPr>
        <w:br/>
        <w:t xml:space="preserve">о предоставлении муниципальной услуги осуществляется в срок, установленный пунктом </w:t>
      </w:r>
      <w:r>
        <w:rPr>
          <w:rFonts w:ascii="Times New Roman" w:hAnsi="Times New Roman"/>
          <w:sz w:val="28"/>
          <w:szCs w:val="20"/>
        </w:rPr>
        <w:t>33</w:t>
      </w:r>
      <w:r w:rsidRPr="009A0E58">
        <w:rPr>
          <w:rFonts w:ascii="Times New Roman" w:hAnsi="Times New Roman"/>
          <w:sz w:val="28"/>
          <w:szCs w:val="20"/>
        </w:rPr>
        <w:t xml:space="preserve"> Административного регламента.</w:t>
      </w:r>
    </w:p>
    <w:p w:rsidR="0011757E" w:rsidRPr="009A0E58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10" w:name="sub_1034"/>
      <w:r w:rsidRPr="009A0E58">
        <w:rPr>
          <w:rFonts w:ascii="Times New Roman" w:hAnsi="Times New Roman"/>
          <w:sz w:val="28"/>
          <w:szCs w:val="20"/>
        </w:rPr>
        <w:t>Критерием принятия решения</w:t>
      </w:r>
      <w:r w:rsidRPr="009A0E58">
        <w:rPr>
          <w:sz w:val="28"/>
          <w:szCs w:val="20"/>
        </w:rPr>
        <w:t xml:space="preserve"> </w:t>
      </w:r>
      <w:r w:rsidRPr="009A0E58">
        <w:rPr>
          <w:rFonts w:ascii="Times New Roman" w:hAnsi="Times New Roman"/>
          <w:sz w:val="28"/>
          <w:szCs w:val="20"/>
        </w:rPr>
        <w:t xml:space="preserve">о приеме и регистрации заявления </w:t>
      </w:r>
      <w:r w:rsidRPr="009A0E58">
        <w:rPr>
          <w:rFonts w:ascii="Times New Roman" w:hAnsi="Times New Roman"/>
          <w:sz w:val="28"/>
          <w:szCs w:val="20"/>
        </w:rPr>
        <w:br/>
        <w:t xml:space="preserve">о предоставлении муниципальной услуги является наличие заявления </w:t>
      </w:r>
      <w:r w:rsidRPr="009A0E58">
        <w:rPr>
          <w:rFonts w:ascii="Times New Roman" w:hAnsi="Times New Roman"/>
          <w:sz w:val="28"/>
          <w:szCs w:val="20"/>
        </w:rPr>
        <w:br/>
        <w:t>о предоставлении муниципальной услуги.</w:t>
      </w:r>
    </w:p>
    <w:p w:rsidR="0011757E" w:rsidRPr="009A0E58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A0E58">
        <w:rPr>
          <w:rFonts w:ascii="Times New Roman" w:hAnsi="Times New Roman"/>
          <w:sz w:val="28"/>
          <w:szCs w:val="20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11757E" w:rsidRPr="00BB5F5A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BB5F5A">
        <w:rPr>
          <w:rFonts w:ascii="Times New Roman" w:hAnsi="Times New Roman"/>
          <w:sz w:val="28"/>
          <w:szCs w:val="20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11757E" w:rsidRPr="00805993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3210E">
        <w:rPr>
          <w:rFonts w:ascii="Times New Roman" w:hAnsi="Times New Roman"/>
          <w:sz w:val="28"/>
          <w:szCs w:val="20"/>
        </w:rPr>
        <w:t>заявление о предоставлении му</w:t>
      </w:r>
      <w:r>
        <w:rPr>
          <w:rFonts w:ascii="Times New Roman" w:hAnsi="Times New Roman"/>
          <w:sz w:val="28"/>
          <w:szCs w:val="20"/>
        </w:rPr>
        <w:t>ниципальной услуги фиксируется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3210E">
        <w:rPr>
          <w:rFonts w:ascii="Times New Roman" w:hAnsi="Times New Roman"/>
          <w:sz w:val="28"/>
          <w:szCs w:val="20"/>
        </w:rPr>
        <w:t>в журнале регистрации заявлений</w:t>
      </w:r>
      <w:r w:rsidRPr="00D81DDA">
        <w:rPr>
          <w:rFonts w:ascii="Times New Roman" w:hAnsi="Times New Roman"/>
          <w:sz w:val="28"/>
          <w:szCs w:val="20"/>
        </w:rPr>
        <w:t>, или в систем</w:t>
      </w:r>
      <w:r>
        <w:rPr>
          <w:rFonts w:ascii="Times New Roman" w:hAnsi="Times New Roman"/>
          <w:sz w:val="28"/>
          <w:szCs w:val="20"/>
        </w:rPr>
        <w:t>е электронного документооборота;</w:t>
      </w:r>
    </w:p>
    <w:p w:rsidR="0011757E" w:rsidRPr="009A5F37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A5F37">
        <w:rPr>
          <w:rFonts w:ascii="Times New Roman" w:hAnsi="Times New Roman"/>
          <w:sz w:val="28"/>
          <w:szCs w:val="20"/>
        </w:rPr>
        <w:t xml:space="preserve">заявление о предоставлении муниципальной услуги, поступившее </w:t>
      </w:r>
      <w:r w:rsidRPr="009A5F37">
        <w:rPr>
          <w:rFonts w:ascii="Times New Roman" w:hAnsi="Times New Roman"/>
          <w:sz w:val="28"/>
          <w:szCs w:val="20"/>
        </w:rPr>
        <w:br/>
        <w:t xml:space="preserve">в МФЦ, регистрируется в автоматизированной информационной системе многофункциональных центров предоставления государственных </w:t>
      </w:r>
      <w:r w:rsidRPr="009A5F37">
        <w:rPr>
          <w:rFonts w:ascii="Times New Roman" w:hAnsi="Times New Roman"/>
          <w:sz w:val="28"/>
          <w:szCs w:val="20"/>
        </w:rPr>
        <w:br/>
        <w:t>и муниципальных услуг автономного округа (далее – АИС МФЦ);</w:t>
      </w:r>
    </w:p>
    <w:p w:rsidR="0011757E" w:rsidRPr="0018736A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8736A">
        <w:rPr>
          <w:rFonts w:ascii="Times New Roman" w:hAnsi="Times New Roman"/>
          <w:sz w:val="28"/>
          <w:szCs w:val="20"/>
        </w:rPr>
        <w:t xml:space="preserve">в случае обращения заявителя в МФЦ последний обеспечивает передачу в уполномоченный орган зарегистрированного заявления </w:t>
      </w:r>
      <w:r w:rsidRPr="0018736A">
        <w:rPr>
          <w:rFonts w:ascii="Times New Roman" w:hAnsi="Times New Roman"/>
          <w:sz w:val="28"/>
          <w:szCs w:val="20"/>
        </w:rPr>
        <w:br/>
        <w:t>и документов к нему не позднее одного рабочего дня, следующего за днем обращения заявителя в МФЦ;</w:t>
      </w:r>
    </w:p>
    <w:p w:rsidR="0011757E" w:rsidRPr="0018736A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8736A">
        <w:rPr>
          <w:rFonts w:ascii="Times New Roman" w:hAnsi="Times New Roman"/>
          <w:sz w:val="28"/>
          <w:szCs w:val="20"/>
        </w:rPr>
        <w:t xml:space="preserve">зарегистрированное заявление о предоставлении муниципальной услуги и документы к нему в день их регистрации передаются </w:t>
      </w:r>
      <w:r w:rsidRPr="0018736A">
        <w:rPr>
          <w:rFonts w:ascii="Times New Roman" w:hAnsi="Times New Roman"/>
          <w:sz w:val="28"/>
          <w:szCs w:val="20"/>
        </w:rPr>
        <w:br/>
        <w:t xml:space="preserve">в </w:t>
      </w:r>
      <w:r>
        <w:rPr>
          <w:rFonts w:ascii="Times New Roman" w:hAnsi="Times New Roman"/>
          <w:sz w:val="28"/>
          <w:szCs w:val="20"/>
        </w:rPr>
        <w:t>администрацию сельского поселения Кедровый</w:t>
      </w:r>
      <w:r w:rsidRPr="0018736A">
        <w:rPr>
          <w:rFonts w:ascii="Times New Roman" w:hAnsi="Times New Roman"/>
          <w:sz w:val="28"/>
          <w:szCs w:val="20"/>
        </w:rPr>
        <w:t>, ответственн</w:t>
      </w:r>
      <w:r>
        <w:rPr>
          <w:rFonts w:ascii="Times New Roman" w:hAnsi="Times New Roman"/>
          <w:sz w:val="28"/>
          <w:szCs w:val="20"/>
        </w:rPr>
        <w:t>ую</w:t>
      </w:r>
      <w:r w:rsidRPr="0018736A">
        <w:rPr>
          <w:rFonts w:ascii="Times New Roman" w:hAnsi="Times New Roman"/>
          <w:sz w:val="28"/>
          <w:szCs w:val="20"/>
        </w:rPr>
        <w:t xml:space="preserve"> за предоставление муниципальной услуги.</w:t>
      </w:r>
    </w:p>
    <w:bookmarkEnd w:id="10"/>
    <w:p w:rsidR="0011757E" w:rsidRPr="00B4278F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757E" w:rsidRPr="00B4278F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4278F">
        <w:rPr>
          <w:rFonts w:ascii="Times New Roman" w:hAnsi="Times New Roman"/>
          <w:sz w:val="28"/>
          <w:szCs w:val="20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11757E" w:rsidRPr="00B4278F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757E" w:rsidRPr="00EF7DE4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F7DE4">
        <w:rPr>
          <w:rFonts w:ascii="Times New Roman" w:hAnsi="Times New Roman"/>
          <w:sz w:val="28"/>
          <w:szCs w:val="20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11757E" w:rsidRPr="00EF7DE4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F7DE4">
        <w:rPr>
          <w:rFonts w:ascii="Times New Roman" w:hAnsi="Times New Roman"/>
          <w:sz w:val="28"/>
          <w:szCs w:val="20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11757E" w:rsidRPr="00EF7DE4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F7DE4">
        <w:rPr>
          <w:rFonts w:ascii="Times New Roman" w:hAnsi="Times New Roman"/>
          <w:sz w:val="28"/>
          <w:szCs w:val="20"/>
        </w:rPr>
        <w:t xml:space="preserve">Содержание административных действий, входящих в состав административной процедуры: </w:t>
      </w:r>
    </w:p>
    <w:p w:rsidR="0011757E" w:rsidRPr="00EF7DE4" w:rsidRDefault="0011757E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F7DE4">
        <w:rPr>
          <w:rFonts w:ascii="Times New Roman" w:hAnsi="Times New Roman"/>
          <w:sz w:val="28"/>
          <w:szCs w:val="20"/>
        </w:rPr>
        <w:t xml:space="preserve">1) при наличии оснований для отказа в предоставлении муниципальной услуги, указанных в подпунктах 1 – 3, 6 пункта </w:t>
      </w:r>
      <w:r>
        <w:rPr>
          <w:rFonts w:ascii="Times New Roman" w:hAnsi="Times New Roman"/>
          <w:sz w:val="28"/>
          <w:szCs w:val="20"/>
        </w:rPr>
        <w:t>30</w:t>
      </w:r>
      <w:r w:rsidRPr="00EF7DE4">
        <w:rPr>
          <w:rFonts w:ascii="Times New Roman" w:hAnsi="Times New Roman"/>
          <w:sz w:val="28"/>
          <w:szCs w:val="20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>
        <w:rPr>
          <w:rFonts w:ascii="Times New Roman" w:hAnsi="Times New Roman"/>
          <w:sz w:val="28"/>
          <w:szCs w:val="20"/>
        </w:rPr>
        <w:t>7</w:t>
      </w:r>
      <w:r w:rsidRPr="00EF7DE4">
        <w:rPr>
          <w:rFonts w:ascii="Times New Roman" w:hAnsi="Times New Roman"/>
          <w:sz w:val="28"/>
          <w:szCs w:val="20"/>
        </w:rPr>
        <w:t xml:space="preserve"> Административного регламента;</w:t>
      </w:r>
    </w:p>
    <w:p w:rsidR="0011757E" w:rsidRPr="00F9398B" w:rsidRDefault="0011757E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9398B">
        <w:rPr>
          <w:rFonts w:ascii="Times New Roman" w:hAnsi="Times New Roman"/>
          <w:sz w:val="28"/>
          <w:szCs w:val="20"/>
        </w:rPr>
        <w:t xml:space="preserve">2) формирование и направление межведомственных запросов </w:t>
      </w:r>
      <w:r w:rsidRPr="00F9398B">
        <w:rPr>
          <w:rFonts w:ascii="Times New Roman" w:hAnsi="Times New Roman"/>
          <w:sz w:val="28"/>
          <w:szCs w:val="20"/>
        </w:rPr>
        <w:br/>
        <w:t xml:space="preserve">в органы власти, участвующие в предоставлении муниципальной услуги, </w:t>
      </w:r>
      <w:r w:rsidRPr="00F9398B">
        <w:rPr>
          <w:rFonts w:ascii="Times New Roman" w:hAnsi="Times New Roman"/>
          <w:sz w:val="28"/>
          <w:szCs w:val="20"/>
        </w:rPr>
        <w:br/>
        <w:t xml:space="preserve">в </w:t>
      </w:r>
      <w:r w:rsidRPr="002D1FC0">
        <w:rPr>
          <w:rFonts w:ascii="Times New Roman" w:hAnsi="Times New Roman"/>
          <w:sz w:val="28"/>
          <w:szCs w:val="20"/>
        </w:rPr>
        <w:t>срок не позднее 3 дней со дня поступления специалисту, ответственному за предоставление муниципальной</w:t>
      </w:r>
      <w:r w:rsidRPr="00F9398B">
        <w:rPr>
          <w:rFonts w:ascii="Times New Roman" w:hAnsi="Times New Roman"/>
          <w:sz w:val="28"/>
          <w:szCs w:val="20"/>
        </w:rPr>
        <w:t xml:space="preserve"> услуги, </w:t>
      </w:r>
      <w:r w:rsidRPr="002D1FC0">
        <w:rPr>
          <w:rFonts w:ascii="Times New Roman" w:hAnsi="Times New Roman"/>
          <w:sz w:val="28"/>
          <w:szCs w:val="20"/>
        </w:rPr>
        <w:t>зарегистрированного заявления о предоставлении муниципальной услуги или в срок не позднее</w:t>
      </w:r>
      <w:r w:rsidRPr="002D1FC0">
        <w:rPr>
          <w:rFonts w:ascii="Times New Roman" w:hAnsi="Times New Roman"/>
          <w:sz w:val="20"/>
          <w:szCs w:val="20"/>
        </w:rPr>
        <w:t xml:space="preserve"> </w:t>
      </w:r>
      <w:r w:rsidRPr="002D1FC0">
        <w:rPr>
          <w:rFonts w:ascii="Times New Roman" w:hAnsi="Times New Roman"/>
          <w:sz w:val="28"/>
          <w:szCs w:val="20"/>
        </w:rPr>
        <w:t>5</w:t>
      </w:r>
      <w:r w:rsidRPr="002D1FC0">
        <w:rPr>
          <w:rFonts w:ascii="Times New Roman" w:hAnsi="Times New Roman"/>
          <w:sz w:val="20"/>
          <w:szCs w:val="20"/>
        </w:rPr>
        <w:t xml:space="preserve"> </w:t>
      </w:r>
      <w:r w:rsidRPr="002D1FC0">
        <w:rPr>
          <w:rFonts w:ascii="Times New Roman" w:hAnsi="Times New Roman"/>
          <w:sz w:val="28"/>
          <w:szCs w:val="20"/>
        </w:rPr>
        <w:t>дней со</w:t>
      </w:r>
      <w:r w:rsidRPr="00F9398B">
        <w:rPr>
          <w:rFonts w:ascii="Times New Roman" w:hAnsi="Times New Roman"/>
          <w:sz w:val="28"/>
          <w:szCs w:val="20"/>
        </w:rPr>
        <w:t xml:space="preserve"> дня поступления специалисту, ответственному за предоставление муниципальной услуги, информации о получении заявителем </w:t>
      </w:r>
      <w:r w:rsidRPr="00F9398B">
        <w:rPr>
          <w:rFonts w:ascii="Times New Roman" w:hAnsi="Times New Roman"/>
          <w:color w:val="000000"/>
          <w:sz w:val="28"/>
          <w:szCs w:val="20"/>
        </w:rPr>
        <w:t>уведомления, указанного в пункте 7</w:t>
      </w:r>
      <w:r>
        <w:rPr>
          <w:rFonts w:ascii="Times New Roman" w:hAnsi="Times New Roman"/>
          <w:color w:val="000000"/>
          <w:sz w:val="28"/>
          <w:szCs w:val="20"/>
        </w:rPr>
        <w:t>0</w:t>
      </w:r>
      <w:r w:rsidRPr="00F9398B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</w:t>
      </w:r>
      <w:r w:rsidRPr="00F9398B">
        <w:rPr>
          <w:rFonts w:ascii="Times New Roman" w:hAnsi="Times New Roman"/>
          <w:sz w:val="28"/>
          <w:szCs w:val="20"/>
        </w:rPr>
        <w:t>;</w:t>
      </w:r>
    </w:p>
    <w:p w:rsidR="0011757E" w:rsidRPr="00EF7DE4" w:rsidRDefault="0011757E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F7DE4">
        <w:rPr>
          <w:rFonts w:ascii="Times New Roman" w:hAnsi="Times New Roman"/>
          <w:sz w:val="28"/>
          <w:szCs w:val="20"/>
        </w:rPr>
        <w:t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r>
        <w:rPr>
          <w:rFonts w:ascii="Times New Roman" w:hAnsi="Times New Roman"/>
          <w:sz w:val="28"/>
          <w:szCs w:val="20"/>
        </w:rPr>
        <w:t xml:space="preserve"> нормативными правовыми актами </w:t>
      </w:r>
      <w:r w:rsidRPr="00EF7DE4">
        <w:rPr>
          <w:rFonts w:ascii="Times New Roman" w:hAnsi="Times New Roman"/>
          <w:sz w:val="28"/>
          <w:szCs w:val="20"/>
        </w:rPr>
        <w:t>Ханты-Мансийского автономного округа – Югры.</w:t>
      </w:r>
    </w:p>
    <w:p w:rsidR="0011757E" w:rsidRPr="00672709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72709">
        <w:rPr>
          <w:rFonts w:ascii="Times New Roman" w:hAnsi="Times New Roman"/>
          <w:sz w:val="28"/>
          <w:szCs w:val="20"/>
        </w:rPr>
        <w:t xml:space="preserve">Критерии принятия решения о направлении межведомственных запросов: </w:t>
      </w:r>
    </w:p>
    <w:p w:rsidR="0011757E" w:rsidRPr="00672709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72709">
        <w:rPr>
          <w:rFonts w:ascii="Times New Roman" w:hAnsi="Times New Roman"/>
          <w:sz w:val="28"/>
          <w:szCs w:val="20"/>
        </w:rPr>
        <w:t>отсутствие документов и сведений, указанных в пункте 2</w:t>
      </w:r>
      <w:r>
        <w:rPr>
          <w:rFonts w:ascii="Times New Roman" w:hAnsi="Times New Roman"/>
          <w:sz w:val="28"/>
          <w:szCs w:val="20"/>
        </w:rPr>
        <w:t>4</w:t>
      </w:r>
      <w:r w:rsidRPr="00672709">
        <w:rPr>
          <w:rFonts w:ascii="Times New Roman" w:hAnsi="Times New Roman"/>
          <w:sz w:val="28"/>
          <w:szCs w:val="20"/>
        </w:rPr>
        <w:t xml:space="preserve"> Административного регламента, необходимых для предоставления муниципальной услуги, которые заявитель вправе представить по собственной инициативе;</w:t>
      </w:r>
    </w:p>
    <w:p w:rsidR="0011757E" w:rsidRPr="00672709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72709">
        <w:rPr>
          <w:rFonts w:ascii="Times New Roman" w:hAnsi="Times New Roman"/>
          <w:sz w:val="28"/>
          <w:szCs w:val="20"/>
        </w:rPr>
        <w:t>отсутствие оснований для отказа в предоставлении муниципальной услуги, указанных в подпунктах 1 – 3, 6 пункта 3</w:t>
      </w:r>
      <w:r>
        <w:rPr>
          <w:rFonts w:ascii="Times New Roman" w:hAnsi="Times New Roman"/>
          <w:sz w:val="28"/>
          <w:szCs w:val="20"/>
        </w:rPr>
        <w:t>0</w:t>
      </w:r>
      <w:r w:rsidRPr="00672709">
        <w:rPr>
          <w:rFonts w:ascii="Times New Roman" w:hAnsi="Times New Roman"/>
          <w:sz w:val="28"/>
          <w:szCs w:val="20"/>
        </w:rPr>
        <w:t xml:space="preserve"> Административного регламента.</w:t>
      </w:r>
    </w:p>
    <w:p w:rsidR="0011757E" w:rsidRPr="00672709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72709">
        <w:rPr>
          <w:rFonts w:ascii="Times New Roman" w:hAnsi="Times New Roman"/>
          <w:sz w:val="28"/>
          <w:szCs w:val="20"/>
        </w:rPr>
        <w:t>Результат выполнения административной процедуры: полученные ответы на межведомственные запросы.</w:t>
      </w:r>
    </w:p>
    <w:p w:rsidR="0011757E" w:rsidRPr="00805993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E51CC">
        <w:rPr>
          <w:rFonts w:ascii="Times New Roman" w:hAnsi="Times New Roman"/>
          <w:sz w:val="28"/>
          <w:szCs w:val="20"/>
        </w:rPr>
        <w:t>Способ фиксации результата выполнения административной процедуры: полученные ответы на межведомственные запросы</w:t>
      </w:r>
      <w:r>
        <w:rPr>
          <w:rFonts w:ascii="Times New Roman" w:hAnsi="Times New Roman"/>
          <w:sz w:val="28"/>
          <w:szCs w:val="20"/>
        </w:rPr>
        <w:t xml:space="preserve"> автоматически регистрируются в </w:t>
      </w:r>
      <w:r w:rsidRPr="004E51CC">
        <w:rPr>
          <w:rFonts w:ascii="Times New Roman" w:hAnsi="Times New Roman"/>
          <w:sz w:val="28"/>
          <w:szCs w:val="20"/>
        </w:rPr>
        <w:t>журнале регистрации, или в системе электронного документооборота</w:t>
      </w:r>
      <w:r w:rsidRPr="00805993">
        <w:rPr>
          <w:rFonts w:ascii="Times New Roman" w:hAnsi="Times New Roman"/>
          <w:sz w:val="20"/>
          <w:szCs w:val="20"/>
        </w:rPr>
        <w:t>.</w:t>
      </w:r>
    </w:p>
    <w:p w:rsidR="0011757E" w:rsidRPr="000C7093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757E" w:rsidRPr="000C7093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C7093">
        <w:rPr>
          <w:rFonts w:ascii="Times New Roman" w:hAnsi="Times New Roman"/>
          <w:sz w:val="28"/>
          <w:szCs w:val="20"/>
        </w:rPr>
        <w:t>Рассмотрение документов, необходимых для предоставления муниципальной услуги</w:t>
      </w:r>
    </w:p>
    <w:p w:rsidR="0011757E" w:rsidRPr="000C7093" w:rsidRDefault="0011757E" w:rsidP="00342F61">
      <w:pPr>
        <w:spacing w:after="0" w:line="240" w:lineRule="auto"/>
        <w:jc w:val="both"/>
        <w:rPr>
          <w:rFonts w:ascii="Verdana" w:hAnsi="Verdana"/>
          <w:sz w:val="28"/>
          <w:szCs w:val="20"/>
        </w:rPr>
      </w:pPr>
      <w:r w:rsidRPr="000C7093">
        <w:rPr>
          <w:rFonts w:ascii="Times New Roman" w:hAnsi="Times New Roman"/>
          <w:sz w:val="28"/>
          <w:szCs w:val="20"/>
        </w:rPr>
        <w:t> </w:t>
      </w:r>
    </w:p>
    <w:p w:rsidR="0011757E" w:rsidRPr="000C7093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C7093">
        <w:rPr>
          <w:rFonts w:ascii="Times New Roman" w:hAnsi="Times New Roman"/>
          <w:sz w:val="28"/>
          <w:szCs w:val="20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иных документов, необходимых </w:t>
      </w:r>
      <w:r w:rsidRPr="000C7093">
        <w:rPr>
          <w:rFonts w:ascii="Times New Roman" w:hAnsi="Times New Roman"/>
          <w:sz w:val="28"/>
          <w:szCs w:val="20"/>
        </w:rPr>
        <w:br/>
        <w:t xml:space="preserve">для предоставления муниципальной услуги, представленных заявителем </w:t>
      </w:r>
      <w:r w:rsidRPr="000C7093">
        <w:rPr>
          <w:rFonts w:ascii="Times New Roman" w:hAnsi="Times New Roman"/>
          <w:sz w:val="28"/>
          <w:szCs w:val="20"/>
        </w:rPr>
        <w:br/>
        <w:t>и (или) полученных по межведомственному запросу (в случае их направления).</w:t>
      </w:r>
    </w:p>
    <w:p w:rsidR="0011757E" w:rsidRPr="007A63AC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7A63AC">
        <w:rPr>
          <w:rFonts w:ascii="Times New Roman" w:hAnsi="Times New Roman"/>
          <w:sz w:val="28"/>
          <w:szCs w:val="20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11757E" w:rsidRPr="007A63AC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7A63AC">
        <w:rPr>
          <w:rFonts w:ascii="Times New Roman" w:hAnsi="Times New Roman"/>
          <w:sz w:val="28"/>
          <w:szCs w:val="20"/>
        </w:rPr>
        <w:t xml:space="preserve">Содержание административных действий, входящих в состав административной процедуры: </w:t>
      </w:r>
    </w:p>
    <w:p w:rsidR="0011757E" w:rsidRPr="007A63AC" w:rsidRDefault="0011757E" w:rsidP="00342F6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7A63AC">
        <w:rPr>
          <w:rFonts w:ascii="Times New Roman" w:hAnsi="Times New Roman"/>
          <w:sz w:val="28"/>
          <w:szCs w:val="20"/>
        </w:rPr>
        <w:t xml:space="preserve">проверка документов на наличие или отсутствие оснований </w:t>
      </w:r>
      <w:r w:rsidRPr="007A63AC">
        <w:rPr>
          <w:rFonts w:ascii="Times New Roman" w:hAnsi="Times New Roman"/>
          <w:sz w:val="28"/>
          <w:szCs w:val="20"/>
        </w:rPr>
        <w:br/>
        <w:t xml:space="preserve">для отказа в предоставлении муниципальной услуги, указанных </w:t>
      </w:r>
      <w:r w:rsidRPr="007A63AC">
        <w:rPr>
          <w:rFonts w:ascii="Times New Roman" w:hAnsi="Times New Roman"/>
          <w:sz w:val="28"/>
          <w:szCs w:val="20"/>
        </w:rPr>
        <w:br/>
        <w:t>в подпунктах 1 – 3, 6 пункта 3</w:t>
      </w:r>
      <w:r>
        <w:rPr>
          <w:rFonts w:ascii="Times New Roman" w:hAnsi="Times New Roman"/>
          <w:sz w:val="28"/>
          <w:szCs w:val="20"/>
        </w:rPr>
        <w:t>0</w:t>
      </w:r>
      <w:r w:rsidRPr="007A63AC">
        <w:rPr>
          <w:rFonts w:ascii="Times New Roman" w:hAnsi="Times New Roman"/>
          <w:sz w:val="28"/>
          <w:szCs w:val="20"/>
        </w:rPr>
        <w:t xml:space="preserve"> Административного регламента, в срок не позднее </w:t>
      </w:r>
      <w:r>
        <w:rPr>
          <w:rFonts w:ascii="Times New Roman" w:hAnsi="Times New Roman"/>
          <w:sz w:val="28"/>
          <w:szCs w:val="20"/>
        </w:rPr>
        <w:t>2</w:t>
      </w:r>
      <w:r w:rsidRPr="007A63AC">
        <w:rPr>
          <w:rFonts w:ascii="Times New Roman" w:hAnsi="Times New Roman"/>
          <w:sz w:val="28"/>
          <w:szCs w:val="20"/>
        </w:rPr>
        <w:t xml:space="preserve"> дне</w:t>
      </w:r>
      <w:r>
        <w:rPr>
          <w:rFonts w:ascii="Times New Roman" w:hAnsi="Times New Roman"/>
          <w:sz w:val="28"/>
          <w:szCs w:val="20"/>
        </w:rPr>
        <w:t xml:space="preserve">й со дня регистрации заявления о предоставлении </w:t>
      </w:r>
      <w:r w:rsidRPr="007A63AC">
        <w:rPr>
          <w:rFonts w:ascii="Times New Roman" w:hAnsi="Times New Roman"/>
          <w:sz w:val="28"/>
          <w:szCs w:val="20"/>
        </w:rPr>
        <w:t>муниципальной услуг</w:t>
      </w:r>
      <w:r>
        <w:rPr>
          <w:rFonts w:ascii="Times New Roman" w:hAnsi="Times New Roman"/>
          <w:sz w:val="28"/>
          <w:szCs w:val="20"/>
        </w:rPr>
        <w:t xml:space="preserve">и или со дня получения ответов </w:t>
      </w:r>
      <w:r w:rsidRPr="007A63AC">
        <w:rPr>
          <w:rFonts w:ascii="Times New Roman" w:hAnsi="Times New Roman"/>
          <w:sz w:val="28"/>
          <w:szCs w:val="20"/>
        </w:rPr>
        <w:t>на межведомственные запросы;</w:t>
      </w:r>
    </w:p>
    <w:p w:rsidR="0011757E" w:rsidRPr="00572C20" w:rsidRDefault="0011757E" w:rsidP="00342F6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572C20">
        <w:rPr>
          <w:rFonts w:ascii="Times New Roman" w:hAnsi="Times New Roman"/>
          <w:sz w:val="28"/>
          <w:szCs w:val="20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участка;</w:t>
      </w:r>
    </w:p>
    <w:p w:rsidR="0011757E" w:rsidRPr="000E5FA0" w:rsidRDefault="0011757E" w:rsidP="00342F6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E5FA0">
        <w:rPr>
          <w:rFonts w:ascii="Times New Roman" w:hAnsi="Times New Roman"/>
          <w:sz w:val="28"/>
          <w:szCs w:val="20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</w:t>
      </w:r>
      <w:r>
        <w:rPr>
          <w:rFonts w:ascii="Times New Roman" w:hAnsi="Times New Roman"/>
          <w:sz w:val="28"/>
          <w:szCs w:val="20"/>
        </w:rPr>
        <w:t>7</w:t>
      </w:r>
      <w:r w:rsidRPr="000E5FA0">
        <w:rPr>
          <w:rFonts w:ascii="Times New Roman" w:hAnsi="Times New Roman"/>
          <w:sz w:val="28"/>
          <w:szCs w:val="20"/>
        </w:rPr>
        <w:t xml:space="preserve"> Административного регламента.</w:t>
      </w:r>
    </w:p>
    <w:p w:rsidR="0011757E" w:rsidRPr="000E5FA0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E5FA0">
        <w:rPr>
          <w:rFonts w:ascii="Times New Roman" w:hAnsi="Times New Roman"/>
          <w:sz w:val="28"/>
          <w:szCs w:val="20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:rsidR="0011757E" w:rsidRPr="000E5FA0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E5FA0">
        <w:rPr>
          <w:rFonts w:ascii="Times New Roman" w:hAnsi="Times New Roman"/>
          <w:sz w:val="28"/>
          <w:szCs w:val="20"/>
        </w:rPr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11757E" w:rsidRPr="000E5FA0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E5FA0">
        <w:rPr>
          <w:rFonts w:ascii="Times New Roman" w:hAnsi="Times New Roman"/>
          <w:sz w:val="28"/>
          <w:szCs w:val="20"/>
        </w:rPr>
        <w:t>Способ фиксации результата выполнения административной процедуры</w:t>
      </w:r>
      <w:r w:rsidRPr="000E5FA0">
        <w:rPr>
          <w:sz w:val="28"/>
          <w:szCs w:val="20"/>
        </w:rPr>
        <w:t xml:space="preserve"> </w:t>
      </w:r>
      <w:r w:rsidRPr="000E5FA0">
        <w:rPr>
          <w:rFonts w:ascii="Times New Roman" w:hAnsi="Times New Roman"/>
          <w:sz w:val="28"/>
          <w:szCs w:val="20"/>
        </w:rPr>
        <w:t>и порядок его передачи для выполнения следующей административной процедуры:</w:t>
      </w:r>
    </w:p>
    <w:p w:rsidR="0011757E" w:rsidRPr="000E5FA0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E5FA0">
        <w:rPr>
          <w:rFonts w:ascii="Times New Roman" w:hAnsi="Times New Roman"/>
          <w:sz w:val="28"/>
          <w:szCs w:val="20"/>
        </w:rPr>
        <w:t xml:space="preserve">проставление отметки на заявлении об информировании заявителя </w:t>
      </w:r>
      <w:r w:rsidRPr="000E5FA0">
        <w:rPr>
          <w:rFonts w:ascii="Times New Roman" w:hAnsi="Times New Roman"/>
          <w:sz w:val="28"/>
          <w:szCs w:val="20"/>
        </w:rPr>
        <w:br/>
        <w:t xml:space="preserve">о дате и времени проведения </w:t>
      </w:r>
      <w:r>
        <w:rPr>
          <w:rFonts w:ascii="Times New Roman" w:hAnsi="Times New Roman"/>
          <w:sz w:val="28"/>
          <w:szCs w:val="20"/>
        </w:rPr>
        <w:t>обследования земельного участка.</w:t>
      </w:r>
    </w:p>
    <w:p w:rsidR="0011757E" w:rsidRPr="009C6A9F" w:rsidRDefault="0011757E" w:rsidP="00342F6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1757E" w:rsidRPr="009C6A9F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C6A9F">
        <w:rPr>
          <w:rFonts w:ascii="Times New Roman" w:hAnsi="Times New Roman"/>
          <w:bCs/>
          <w:sz w:val="28"/>
          <w:szCs w:val="20"/>
        </w:rPr>
        <w:t>Обследование земельного участка</w:t>
      </w:r>
    </w:p>
    <w:p w:rsidR="0011757E" w:rsidRPr="009C6A9F" w:rsidRDefault="0011757E" w:rsidP="00342F6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1757E" w:rsidRPr="00BC18FD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8F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наступление даты и времени обследования земельного участка.</w:t>
      </w:r>
    </w:p>
    <w:p w:rsidR="0011757E" w:rsidRPr="00BC18FD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8FD">
        <w:rPr>
          <w:rFonts w:ascii="Times New Roman" w:hAnsi="Times New Roman"/>
          <w:sz w:val="28"/>
          <w:szCs w:val="28"/>
        </w:rPr>
        <w:t xml:space="preserve">Должностными лицами, ответственными за выполнение административных действий, входящих в состав административной процедуры, являются специалисты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</w:t>
      </w:r>
      <w:r w:rsidRPr="00BC18FD">
        <w:rPr>
          <w:rFonts w:ascii="Times New Roman" w:hAnsi="Times New Roman"/>
          <w:sz w:val="28"/>
          <w:szCs w:val="28"/>
        </w:rPr>
        <w:t>, назначенные ответственными за обследование земельного участка.</w:t>
      </w:r>
    </w:p>
    <w:p w:rsidR="0011757E" w:rsidRPr="00BC18FD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8FD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1757E" w:rsidRPr="00BC18FD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8FD">
        <w:rPr>
          <w:rFonts w:ascii="Times New Roman" w:hAnsi="Times New Roman"/>
          <w:sz w:val="28"/>
          <w:szCs w:val="28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11757E" w:rsidRPr="00BC18FD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8FD">
        <w:rPr>
          <w:rFonts w:ascii="Times New Roman" w:hAnsi="Times New Roman"/>
          <w:sz w:val="28"/>
          <w:szCs w:val="28"/>
        </w:rPr>
        <w:t xml:space="preserve">2) определение количества и (или) площади зеленых насаждений, находящихся в неудовлетворительном состоянии, произрастающих </w:t>
      </w:r>
      <w:r w:rsidRPr="00BC18FD">
        <w:rPr>
          <w:rFonts w:ascii="Times New Roman" w:hAnsi="Times New Roman"/>
          <w:sz w:val="28"/>
          <w:szCs w:val="28"/>
        </w:rPr>
        <w:br/>
        <w:t>в охранных зонах инженерных сетей и коммуникаций, подлежащих сохранению, подлежащих пересадке;</w:t>
      </w:r>
    </w:p>
    <w:p w:rsidR="0011757E" w:rsidRPr="004A775D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A775D">
        <w:rPr>
          <w:rFonts w:ascii="Times New Roman" w:hAnsi="Times New Roman"/>
          <w:sz w:val="28"/>
          <w:szCs w:val="20"/>
        </w:rPr>
        <w:t xml:space="preserve">3) оформление в двух экземплярах </w:t>
      </w:r>
      <w:r w:rsidRPr="002531B3">
        <w:rPr>
          <w:rFonts w:ascii="Times New Roman" w:hAnsi="Times New Roman"/>
          <w:sz w:val="28"/>
          <w:szCs w:val="20"/>
        </w:rPr>
        <w:t>ведомости перечета зеленых насаждений</w:t>
      </w:r>
      <w:r w:rsidRPr="004A775D">
        <w:rPr>
          <w:rFonts w:ascii="Times New Roman" w:hAnsi="Times New Roman"/>
          <w:sz w:val="28"/>
          <w:szCs w:val="20"/>
        </w:rPr>
        <w:t>,</w:t>
      </w:r>
      <w:r w:rsidRPr="004A775D">
        <w:rPr>
          <w:rFonts w:ascii="Times New Roman" w:hAnsi="Times New Roman"/>
          <w:i/>
          <w:sz w:val="28"/>
          <w:szCs w:val="20"/>
        </w:rPr>
        <w:t xml:space="preserve"> </w:t>
      </w:r>
      <w:r w:rsidRPr="004A775D">
        <w:rPr>
          <w:rFonts w:ascii="Times New Roman" w:hAnsi="Times New Roman"/>
          <w:sz w:val="28"/>
          <w:szCs w:val="20"/>
        </w:rPr>
        <w:t>и подписание ее лицами, проводившими обследование земельного участка, а также заявителем.</w:t>
      </w:r>
    </w:p>
    <w:p w:rsidR="0011757E" w:rsidRPr="004A775D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A775D">
        <w:rPr>
          <w:rFonts w:ascii="Times New Roman" w:hAnsi="Times New Roman"/>
          <w:sz w:val="28"/>
          <w:szCs w:val="20"/>
        </w:rPr>
        <w:t xml:space="preserve">4) </w:t>
      </w:r>
      <w:r w:rsidRPr="00E9022B">
        <w:rPr>
          <w:rFonts w:ascii="Times New Roman" w:hAnsi="Times New Roman"/>
          <w:sz w:val="28"/>
          <w:szCs w:val="20"/>
        </w:rPr>
        <w:t>подготовка в двух экземплярах акта обследования земельного участка по форме, и подписание</w:t>
      </w:r>
      <w:r w:rsidRPr="004A775D">
        <w:rPr>
          <w:rFonts w:ascii="Times New Roman" w:hAnsi="Times New Roman"/>
          <w:sz w:val="28"/>
          <w:szCs w:val="20"/>
        </w:rPr>
        <w:t xml:space="preserve"> его лицами, проводившими обследование земельного участка, а также заявителем;</w:t>
      </w:r>
    </w:p>
    <w:p w:rsidR="0011757E" w:rsidRPr="005F41EA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F41EA">
        <w:rPr>
          <w:rFonts w:ascii="Times New Roman" w:hAnsi="Times New Roman"/>
          <w:sz w:val="28"/>
          <w:szCs w:val="20"/>
        </w:rPr>
        <w:t>5) при наличии оснований для отказа в предоставлении муниципальной услуги, указанных в подпунктах 4 – 7, 9 пункта 3</w:t>
      </w:r>
      <w:r>
        <w:rPr>
          <w:rFonts w:ascii="Times New Roman" w:hAnsi="Times New Roman"/>
          <w:sz w:val="28"/>
          <w:szCs w:val="20"/>
        </w:rPr>
        <w:t>0</w:t>
      </w:r>
      <w:r w:rsidRPr="005F41EA">
        <w:rPr>
          <w:rFonts w:ascii="Times New Roman" w:hAnsi="Times New Roman"/>
          <w:sz w:val="28"/>
          <w:szCs w:val="20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>
        <w:rPr>
          <w:rFonts w:ascii="Times New Roman" w:hAnsi="Times New Roman"/>
          <w:sz w:val="28"/>
          <w:szCs w:val="20"/>
        </w:rPr>
        <w:t>7</w:t>
      </w:r>
      <w:r w:rsidRPr="005F41EA">
        <w:rPr>
          <w:rFonts w:ascii="Times New Roman" w:hAnsi="Times New Roman"/>
          <w:sz w:val="28"/>
          <w:szCs w:val="20"/>
        </w:rPr>
        <w:t xml:space="preserve"> Административного регламента.</w:t>
      </w:r>
    </w:p>
    <w:p w:rsidR="0011757E" w:rsidRPr="00805993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 xml:space="preserve"> </w:t>
      </w:r>
      <w:r w:rsidRPr="00986583">
        <w:rPr>
          <w:rFonts w:ascii="Times New Roman" w:hAnsi="Times New Roman"/>
          <w:sz w:val="28"/>
          <w:szCs w:val="20"/>
        </w:rPr>
        <w:t xml:space="preserve">В зависимости от площади и количества произрастающих на земельном участке зеленых насаждений обследование данного участка </w:t>
      </w:r>
      <w:r w:rsidRPr="0088798D">
        <w:rPr>
          <w:rFonts w:ascii="Times New Roman" w:hAnsi="Times New Roman"/>
          <w:sz w:val="28"/>
          <w:szCs w:val="28"/>
        </w:rPr>
        <w:t>производится от 1 до 3 дней.</w:t>
      </w:r>
    </w:p>
    <w:p w:rsidR="0011757E" w:rsidRPr="00F317D7" w:rsidRDefault="0011757E" w:rsidP="00342F6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317D7">
        <w:rPr>
          <w:rFonts w:ascii="Times New Roman" w:hAnsi="Times New Roman"/>
          <w:sz w:val="28"/>
          <w:szCs w:val="20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11757E" w:rsidRDefault="0011757E" w:rsidP="00342F6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D84850">
        <w:rPr>
          <w:rFonts w:ascii="Times New Roman" w:hAnsi="Times New Roman"/>
          <w:sz w:val="28"/>
          <w:szCs w:val="20"/>
        </w:rPr>
        <w:t xml:space="preserve">Результат выполнения административной процедуры: </w:t>
      </w:r>
    </w:p>
    <w:p w:rsidR="0011757E" w:rsidRPr="00AE7D97" w:rsidRDefault="0011757E" w:rsidP="00835284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0"/>
        </w:rPr>
      </w:pPr>
      <w:r w:rsidRPr="000472CF">
        <w:rPr>
          <w:rFonts w:ascii="Times New Roman" w:hAnsi="Times New Roman"/>
          <w:sz w:val="28"/>
          <w:szCs w:val="20"/>
          <w:shd w:val="clear" w:color="auto" w:fill="FFFFFF"/>
        </w:rPr>
        <w:t xml:space="preserve">подписанные сторонами ведомость перечета зеленых насаждений и акт обследования земельного участка, </w:t>
      </w:r>
      <w:r w:rsidRPr="00AE7D97">
        <w:rPr>
          <w:rFonts w:ascii="Times New Roman" w:hAnsi="Times New Roman"/>
          <w:sz w:val="28"/>
          <w:szCs w:val="20"/>
          <w:shd w:val="clear" w:color="auto" w:fill="FFFFFF"/>
        </w:rPr>
        <w:t>согласно</w:t>
      </w:r>
      <w:r w:rsidRPr="00AE7D97">
        <w:rPr>
          <w:rFonts w:ascii="Times New Roman" w:hAnsi="Times New Roman"/>
          <w:sz w:val="28"/>
          <w:szCs w:val="20"/>
        </w:rPr>
        <w:t xml:space="preserve"> приложениям 2, 3 к настоящему Административному регламенту.</w:t>
      </w:r>
    </w:p>
    <w:p w:rsidR="0011757E" w:rsidRPr="00AE7D97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7D97">
        <w:rPr>
          <w:rFonts w:ascii="Times New Roman" w:hAnsi="Times New Roman"/>
          <w:sz w:val="28"/>
          <w:szCs w:val="20"/>
        </w:rPr>
        <w:t xml:space="preserve">Способ фиксации результата выполнения административной процедуры: </w:t>
      </w:r>
    </w:p>
    <w:p w:rsidR="0011757E" w:rsidRPr="00805993" w:rsidRDefault="0011757E" w:rsidP="0083528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AE7D97">
        <w:rPr>
          <w:rFonts w:ascii="Times New Roman" w:hAnsi="Times New Roman"/>
          <w:sz w:val="28"/>
          <w:szCs w:val="20"/>
        </w:rPr>
        <w:t xml:space="preserve">регистрация разрешения на снос или пересадку зеленых насаждений в журнале регистрации таких разрешений (форма журнала регистрации </w:t>
      </w:r>
      <w:r w:rsidRPr="00AE7D97">
        <w:rPr>
          <w:rFonts w:ascii="Times New Roman" w:hAnsi="Times New Roman"/>
          <w:sz w:val="28"/>
          <w:szCs w:val="20"/>
          <w:shd w:val="clear" w:color="auto" w:fill="FFFFFF"/>
        </w:rPr>
        <w:t>разрешений на пересадку или снос зеленых насаждений представлена Приложением 5 к настоящему</w:t>
      </w:r>
      <w:r w:rsidRPr="00AE7D97">
        <w:rPr>
          <w:rFonts w:ascii="Times New Roman" w:hAnsi="Times New Roman"/>
          <w:sz w:val="28"/>
          <w:szCs w:val="20"/>
        </w:rPr>
        <w:t xml:space="preserve"> регламенту).</w:t>
      </w:r>
    </w:p>
    <w:p w:rsidR="0011757E" w:rsidRPr="009D45B8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757E" w:rsidRPr="009D45B8" w:rsidRDefault="0011757E" w:rsidP="00342F6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0"/>
        </w:rPr>
      </w:pPr>
      <w:r w:rsidRPr="009D45B8">
        <w:rPr>
          <w:rFonts w:ascii="Times New Roman" w:hAnsi="Times New Roman"/>
          <w:bCs/>
          <w:color w:val="000000"/>
          <w:sz w:val="28"/>
          <w:szCs w:val="20"/>
        </w:rPr>
        <w:t>Взимание или возмещение восстановительной стоимости зеленых насаждений</w:t>
      </w:r>
    </w:p>
    <w:p w:rsidR="0011757E" w:rsidRPr="009D45B8" w:rsidRDefault="0011757E" w:rsidP="00342F6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D45B8">
        <w:rPr>
          <w:rFonts w:ascii="Times New Roman" w:hAnsi="Times New Roman"/>
          <w:sz w:val="28"/>
          <w:szCs w:val="20"/>
        </w:rPr>
        <w:t> </w:t>
      </w:r>
    </w:p>
    <w:p w:rsidR="0011757E" w:rsidRPr="0037269F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C10679">
        <w:rPr>
          <w:rFonts w:ascii="Times New Roman" w:hAnsi="Times New Roman"/>
          <w:sz w:val="28"/>
          <w:szCs w:val="20"/>
        </w:rPr>
        <w:t>Основанием для начала административной процедуры являются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269F">
        <w:rPr>
          <w:rFonts w:ascii="Times New Roman" w:hAnsi="Times New Roman"/>
          <w:sz w:val="28"/>
          <w:szCs w:val="20"/>
        </w:rPr>
        <w:t>ведомость перечета зеленых насаждений</w:t>
      </w:r>
      <w:r>
        <w:rPr>
          <w:rFonts w:ascii="Times New Roman" w:hAnsi="Times New Roman"/>
          <w:sz w:val="28"/>
          <w:szCs w:val="20"/>
        </w:rPr>
        <w:t xml:space="preserve"> </w:t>
      </w:r>
      <w:r w:rsidRPr="0037269F">
        <w:rPr>
          <w:rFonts w:ascii="Times New Roman" w:hAnsi="Times New Roman"/>
          <w:sz w:val="28"/>
          <w:szCs w:val="20"/>
        </w:rPr>
        <w:t>и акт обследования земельного участка.</w:t>
      </w:r>
    </w:p>
    <w:p w:rsidR="0011757E" w:rsidRPr="00E604B8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604B8">
        <w:rPr>
          <w:rFonts w:ascii="Times New Roman" w:hAnsi="Times New Roman"/>
          <w:sz w:val="28"/>
          <w:szCs w:val="20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11757E" w:rsidRPr="00E604B8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E604B8">
        <w:rPr>
          <w:rFonts w:ascii="Times New Roman" w:hAnsi="Times New Roman"/>
          <w:color w:val="000000"/>
          <w:sz w:val="28"/>
          <w:szCs w:val="20"/>
        </w:rPr>
        <w:t xml:space="preserve">за подготовку расчета восстановительной стоимости зеленых насаждений, подготовку и выдачу заявителю уведомления </w:t>
      </w:r>
      <w:r w:rsidRPr="00E604B8">
        <w:rPr>
          <w:rFonts w:ascii="Times New Roman" w:hAnsi="Times New Roman"/>
          <w:color w:val="000000"/>
          <w:sz w:val="28"/>
          <w:szCs w:val="20"/>
        </w:rPr>
        <w:br/>
        <w:t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:rsidR="0011757E" w:rsidRPr="00805993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604B8">
        <w:rPr>
          <w:rFonts w:ascii="Times New Roman" w:hAnsi="Times New Roman"/>
          <w:color w:val="000000"/>
          <w:sz w:val="28"/>
          <w:szCs w:val="20"/>
        </w:rPr>
        <w:t>за утверждение расчета восстановительной стоимости зеленых насаждений и подписание уведомлени</w:t>
      </w:r>
      <w:r w:rsidRPr="00D347E3">
        <w:rPr>
          <w:rFonts w:ascii="Times New Roman" w:hAnsi="Times New Roman"/>
          <w:color w:val="000000"/>
          <w:sz w:val="28"/>
          <w:szCs w:val="28"/>
        </w:rPr>
        <w:t>я – начальник уполномоченного органа;</w:t>
      </w:r>
    </w:p>
    <w:p w:rsidR="0011757E" w:rsidRPr="004C166F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4C166F">
        <w:rPr>
          <w:rFonts w:ascii="Times New Roman" w:hAnsi="Times New Roman"/>
          <w:color w:val="000000"/>
          <w:sz w:val="28"/>
          <w:szCs w:val="20"/>
        </w:rPr>
        <w:t>за регистрацию и направление заявителю уведомления почтой, регистрацию письменного согла</w:t>
      </w:r>
      <w:r>
        <w:rPr>
          <w:rFonts w:ascii="Times New Roman" w:hAnsi="Times New Roman"/>
          <w:color w:val="000000"/>
          <w:sz w:val="28"/>
          <w:szCs w:val="20"/>
        </w:rPr>
        <w:t xml:space="preserve">сия заявителя о компенсационном </w:t>
      </w:r>
      <w:r w:rsidRPr="004C166F">
        <w:rPr>
          <w:rFonts w:ascii="Times New Roman" w:hAnsi="Times New Roman"/>
          <w:color w:val="000000"/>
          <w:sz w:val="28"/>
          <w:szCs w:val="20"/>
        </w:rPr>
        <w:t xml:space="preserve">озеленении – специалист </w:t>
      </w:r>
      <w:r w:rsidRPr="00CF6487">
        <w:rPr>
          <w:rFonts w:ascii="Times New Roman" w:hAnsi="Times New Roman"/>
          <w:color w:val="000000"/>
          <w:sz w:val="28"/>
          <w:szCs w:val="20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  <w:sz w:val="28"/>
          <w:szCs w:val="20"/>
        </w:rPr>
        <w:t xml:space="preserve">Кедровый, ответственный </w:t>
      </w:r>
      <w:r w:rsidRPr="004C166F">
        <w:rPr>
          <w:rFonts w:ascii="Times New Roman" w:hAnsi="Times New Roman"/>
          <w:color w:val="000000"/>
          <w:sz w:val="28"/>
          <w:szCs w:val="20"/>
        </w:rPr>
        <w:t>за делопроизводство.</w:t>
      </w:r>
    </w:p>
    <w:p w:rsidR="0011757E" w:rsidRPr="004C166F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4C166F">
        <w:rPr>
          <w:rFonts w:ascii="Times New Roman" w:hAnsi="Times New Roman"/>
          <w:color w:val="000000"/>
          <w:sz w:val="28"/>
          <w:szCs w:val="20"/>
        </w:rPr>
        <w:t>Содержание административных действий, входящих в состав административной процедуры:</w:t>
      </w:r>
    </w:p>
    <w:p w:rsidR="0011757E" w:rsidRPr="00DC31D4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66F">
        <w:rPr>
          <w:rFonts w:ascii="Times New Roman" w:hAnsi="Times New Roman"/>
          <w:color w:val="000000"/>
          <w:sz w:val="28"/>
          <w:szCs w:val="20"/>
        </w:rPr>
        <w:t xml:space="preserve">1) в срок не </w:t>
      </w:r>
      <w:r w:rsidRPr="00DC31D4">
        <w:rPr>
          <w:rFonts w:ascii="Times New Roman" w:hAnsi="Times New Roman"/>
          <w:color w:val="000000"/>
          <w:sz w:val="28"/>
          <w:szCs w:val="28"/>
        </w:rPr>
        <w:t>позднее 5 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11757E" w:rsidRPr="00583C9B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DC31D4">
        <w:rPr>
          <w:rFonts w:ascii="Times New Roman" w:hAnsi="Times New Roman"/>
          <w:color w:val="000000"/>
          <w:sz w:val="28"/>
          <w:szCs w:val="28"/>
        </w:rPr>
        <w:t>2) заявитель в течение 3 дней со дня получения уведомления обеспечивает оплату восстановительной стоимости</w:t>
      </w:r>
      <w:r w:rsidRPr="00583C9B">
        <w:rPr>
          <w:rFonts w:ascii="Times New Roman" w:hAnsi="Times New Roman"/>
          <w:color w:val="000000"/>
          <w:sz w:val="28"/>
          <w:szCs w:val="20"/>
        </w:rPr>
        <w:t xml:space="preserve"> зеленых насаждений или представляет в уполномоче</w:t>
      </w:r>
      <w:r>
        <w:rPr>
          <w:rFonts w:ascii="Times New Roman" w:hAnsi="Times New Roman"/>
          <w:color w:val="000000"/>
          <w:sz w:val="28"/>
          <w:szCs w:val="20"/>
        </w:rPr>
        <w:t xml:space="preserve">нный орган письменное согласие </w:t>
      </w:r>
      <w:r w:rsidRPr="00583C9B">
        <w:rPr>
          <w:rFonts w:ascii="Times New Roman" w:hAnsi="Times New Roman"/>
          <w:color w:val="000000"/>
          <w:sz w:val="28"/>
          <w:szCs w:val="20"/>
        </w:rPr>
        <w:t>о компенсационном озеленении;</w:t>
      </w:r>
    </w:p>
    <w:p w:rsidR="0011757E" w:rsidRPr="00FB6B7A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B6B7A">
        <w:rPr>
          <w:rFonts w:ascii="Times New Roman" w:hAnsi="Times New Roman"/>
          <w:color w:val="000000"/>
          <w:sz w:val="28"/>
          <w:szCs w:val="20"/>
        </w:rPr>
        <w:t xml:space="preserve">3) получение сведений об оплате восстановительной стоимости зеленых насаждений (в случае необходимости ее возмещения в порядке, предусмотренном муниципальным правовым актом) осуществляется </w:t>
      </w:r>
      <w:r w:rsidRPr="00FB6B7A">
        <w:rPr>
          <w:rFonts w:ascii="Times New Roman" w:hAnsi="Times New Roman"/>
          <w:color w:val="000000"/>
          <w:sz w:val="28"/>
          <w:szCs w:val="20"/>
        </w:rPr>
        <w:br/>
        <w:t>в соответствии с подпунктами 2, 3 пункта 5</w:t>
      </w:r>
      <w:r>
        <w:rPr>
          <w:rFonts w:ascii="Times New Roman" w:hAnsi="Times New Roman"/>
          <w:color w:val="000000"/>
          <w:sz w:val="28"/>
          <w:szCs w:val="20"/>
        </w:rPr>
        <w:t>2</w:t>
      </w:r>
      <w:r w:rsidRPr="00FB6B7A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регламента;</w:t>
      </w:r>
    </w:p>
    <w:p w:rsidR="0011757E" w:rsidRPr="00FB6B7A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B6B7A">
        <w:rPr>
          <w:rFonts w:ascii="Times New Roman" w:hAnsi="Times New Roman"/>
          <w:color w:val="000000"/>
          <w:sz w:val="28"/>
          <w:szCs w:val="20"/>
        </w:rPr>
        <w:t>4) при наличии оснований для отказа в предоставлении муниципальной услуги, указанных в подпунктах 6, 8 пункта 3</w:t>
      </w:r>
      <w:r>
        <w:rPr>
          <w:rFonts w:ascii="Times New Roman" w:hAnsi="Times New Roman"/>
          <w:color w:val="000000"/>
          <w:sz w:val="28"/>
          <w:szCs w:val="20"/>
        </w:rPr>
        <w:t>0</w:t>
      </w:r>
      <w:r w:rsidRPr="00FB6B7A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>
        <w:rPr>
          <w:rFonts w:ascii="Times New Roman" w:hAnsi="Times New Roman"/>
          <w:color w:val="000000"/>
          <w:sz w:val="28"/>
          <w:szCs w:val="20"/>
        </w:rPr>
        <w:t>7</w:t>
      </w:r>
      <w:r w:rsidRPr="00FB6B7A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11757E" w:rsidRPr="00FB6B7A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B6B7A">
        <w:rPr>
          <w:rFonts w:ascii="Times New Roman" w:hAnsi="Times New Roman"/>
          <w:color w:val="000000"/>
          <w:sz w:val="28"/>
          <w:szCs w:val="20"/>
        </w:rPr>
        <w:t xml:space="preserve"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 пересадке зеленых насаждений, </w:t>
      </w:r>
      <w:r w:rsidRPr="00FB6B7A">
        <w:rPr>
          <w:rFonts w:ascii="Times New Roman" w:hAnsi="Times New Roman"/>
          <w:color w:val="000000"/>
          <w:sz w:val="28"/>
          <w:szCs w:val="20"/>
        </w:rPr>
        <w:br/>
        <w:t>за исключением случаев, когда восстановительная стоимость не взимается.</w:t>
      </w:r>
    </w:p>
    <w:p w:rsidR="0011757E" w:rsidRPr="00FB6B7A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B6B7A">
        <w:rPr>
          <w:rFonts w:ascii="Times New Roman" w:hAnsi="Times New Roman"/>
          <w:color w:val="000000"/>
          <w:sz w:val="28"/>
          <w:szCs w:val="20"/>
        </w:rPr>
        <w:t>Результат выполнения административной процедуры: поступление денежных средств в местный бюджет за оплату восстановительной стоимости зеле</w:t>
      </w:r>
      <w:r>
        <w:rPr>
          <w:rFonts w:ascii="Times New Roman" w:hAnsi="Times New Roman"/>
          <w:color w:val="000000"/>
          <w:sz w:val="28"/>
          <w:szCs w:val="20"/>
        </w:rPr>
        <w:t xml:space="preserve">ных насаждений или поступившее </w:t>
      </w:r>
      <w:r w:rsidRPr="00FB6B7A">
        <w:rPr>
          <w:rFonts w:ascii="Times New Roman" w:hAnsi="Times New Roman"/>
          <w:color w:val="000000"/>
          <w:sz w:val="28"/>
          <w:szCs w:val="20"/>
        </w:rPr>
        <w:t>в уполномоченный орган</w:t>
      </w:r>
      <w:r>
        <w:rPr>
          <w:rFonts w:ascii="Times New Roman" w:hAnsi="Times New Roman"/>
          <w:color w:val="000000"/>
          <w:sz w:val="28"/>
          <w:szCs w:val="20"/>
        </w:rPr>
        <w:t xml:space="preserve"> письменное согласие заявителя </w:t>
      </w:r>
      <w:r w:rsidRPr="00FB6B7A">
        <w:rPr>
          <w:rFonts w:ascii="Times New Roman" w:hAnsi="Times New Roman"/>
          <w:color w:val="000000"/>
          <w:sz w:val="28"/>
          <w:szCs w:val="20"/>
        </w:rPr>
        <w:t>о компенсационном озеленении.</w:t>
      </w:r>
    </w:p>
    <w:p w:rsidR="0011757E" w:rsidRPr="00FB6B7A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B6B7A">
        <w:rPr>
          <w:rFonts w:ascii="Times New Roman" w:hAnsi="Times New Roman"/>
          <w:color w:val="000000"/>
          <w:sz w:val="28"/>
          <w:szCs w:val="20"/>
        </w:rPr>
        <w:t xml:space="preserve">Способ фиксации результата выполнения административной процедуры: </w:t>
      </w:r>
    </w:p>
    <w:p w:rsidR="0011757E" w:rsidRPr="00FB6B7A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B6B7A">
        <w:rPr>
          <w:rFonts w:ascii="Times New Roman" w:hAnsi="Times New Roman"/>
          <w:color w:val="000000"/>
          <w:sz w:val="28"/>
          <w:szCs w:val="20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11757E" w:rsidRPr="001E3BB1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D343D">
        <w:rPr>
          <w:rFonts w:ascii="Times New Roman" w:hAnsi="Times New Roman"/>
          <w:color w:val="000000"/>
          <w:sz w:val="28"/>
          <w:szCs w:val="20"/>
        </w:rPr>
        <w:t>письменное согласие заявителя о компенсационном озеленении регистрируется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3BB1">
        <w:rPr>
          <w:rFonts w:ascii="Times New Roman" w:hAnsi="Times New Roman"/>
          <w:color w:val="000000"/>
          <w:sz w:val="28"/>
          <w:szCs w:val="20"/>
        </w:rPr>
        <w:t>в журнале регистрации или в системе электронного документооборота.</w:t>
      </w:r>
    </w:p>
    <w:p w:rsidR="0011757E" w:rsidRPr="00D3281B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1757E" w:rsidRPr="00D3281B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3281B">
        <w:rPr>
          <w:rFonts w:ascii="Times New Roman" w:hAnsi="Times New Roman"/>
          <w:sz w:val="28"/>
          <w:szCs w:val="20"/>
        </w:rPr>
        <w:t>Принятие решения о предоставлении или об отказе в предоставлении муниципальной услуги</w:t>
      </w:r>
    </w:p>
    <w:p w:rsidR="0011757E" w:rsidRPr="0056118A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40"/>
          <w:szCs w:val="20"/>
        </w:rPr>
      </w:pPr>
    </w:p>
    <w:p w:rsidR="0011757E" w:rsidRPr="0056118A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1" w:name="sub_1036"/>
      <w:r w:rsidRPr="0056118A">
        <w:rPr>
          <w:rFonts w:ascii="Times New Roman" w:hAnsi="Times New Roman"/>
          <w:color w:val="000000"/>
          <w:sz w:val="28"/>
          <w:szCs w:val="20"/>
        </w:rPr>
        <w:t>Основанием для начала административной процедуры является:</w:t>
      </w:r>
    </w:p>
    <w:p w:rsidR="0011757E" w:rsidRPr="0056118A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в случае взимания или возмещения восстановительной стоимости зеленых насаждений – поступление специалисту, ответственному </w:t>
      </w:r>
      <w:r w:rsidRPr="0056118A">
        <w:rPr>
          <w:rFonts w:ascii="Times New Roman" w:hAnsi="Times New Roman"/>
          <w:color w:val="000000"/>
          <w:sz w:val="28"/>
          <w:szCs w:val="20"/>
        </w:rPr>
        <w:br/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11757E" w:rsidRPr="0056118A" w:rsidRDefault="0011757E" w:rsidP="000E1A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>выявление оснований для отказа в предоставлении муниципальной услуги в процессе ее оказания в соответствии с подпунктом 1 пункта 5</w:t>
      </w:r>
      <w:r>
        <w:rPr>
          <w:rFonts w:ascii="Times New Roman" w:hAnsi="Times New Roman"/>
          <w:color w:val="000000"/>
          <w:sz w:val="28"/>
          <w:szCs w:val="20"/>
        </w:rPr>
        <w:t>2</w:t>
      </w:r>
      <w:r w:rsidRPr="0056118A">
        <w:rPr>
          <w:rFonts w:ascii="Times New Roman" w:hAnsi="Times New Roman"/>
          <w:color w:val="000000"/>
          <w:sz w:val="28"/>
          <w:szCs w:val="20"/>
        </w:rPr>
        <w:t xml:space="preserve">, подпунктом 3 пункта </w:t>
      </w:r>
      <w:r>
        <w:rPr>
          <w:rFonts w:ascii="Times New Roman" w:hAnsi="Times New Roman"/>
          <w:color w:val="000000"/>
          <w:sz w:val="28"/>
          <w:szCs w:val="20"/>
        </w:rPr>
        <w:t>58</w:t>
      </w:r>
      <w:r w:rsidRPr="0056118A">
        <w:rPr>
          <w:rFonts w:ascii="Times New Roman" w:hAnsi="Times New Roman"/>
          <w:color w:val="000000"/>
          <w:sz w:val="28"/>
          <w:szCs w:val="20"/>
        </w:rPr>
        <w:t>, подпунктом 5 пункта 6</w:t>
      </w:r>
      <w:r>
        <w:rPr>
          <w:rFonts w:ascii="Times New Roman" w:hAnsi="Times New Roman"/>
          <w:color w:val="000000"/>
          <w:sz w:val="28"/>
          <w:szCs w:val="20"/>
        </w:rPr>
        <w:t>4</w:t>
      </w:r>
      <w:r w:rsidRPr="0056118A">
        <w:rPr>
          <w:rFonts w:ascii="Times New Roman" w:hAnsi="Times New Roman"/>
          <w:color w:val="000000"/>
          <w:sz w:val="28"/>
          <w:szCs w:val="20"/>
        </w:rPr>
        <w:t>, подпунктом 4 пункта 7</w:t>
      </w:r>
      <w:r>
        <w:rPr>
          <w:rFonts w:ascii="Times New Roman" w:hAnsi="Times New Roman"/>
          <w:color w:val="000000"/>
          <w:sz w:val="28"/>
          <w:szCs w:val="20"/>
        </w:rPr>
        <w:t>1</w:t>
      </w:r>
      <w:r w:rsidRPr="0056118A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11757E" w:rsidRPr="0056118A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2" w:name="sub_1038"/>
      <w:bookmarkEnd w:id="11"/>
      <w:r w:rsidRPr="0056118A">
        <w:rPr>
          <w:rFonts w:ascii="Times New Roman" w:hAnsi="Times New Roman"/>
          <w:color w:val="000000"/>
          <w:sz w:val="28"/>
          <w:szCs w:val="2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11757E" w:rsidRPr="0056118A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за проверку документов, необходимых для предоставления муниципальной услуги, оформление решения о предоставлении муниципальной услуги, оформление мотивированного отказа </w:t>
      </w:r>
      <w:r w:rsidRPr="0056118A">
        <w:rPr>
          <w:rFonts w:ascii="Times New Roman" w:hAnsi="Times New Roman"/>
          <w:color w:val="000000"/>
          <w:sz w:val="28"/>
          <w:szCs w:val="20"/>
        </w:rPr>
        <w:br/>
        <w:t xml:space="preserve">в предоставлении муниципальной услуги – специалист, ответственный </w:t>
      </w:r>
      <w:r w:rsidRPr="0056118A">
        <w:rPr>
          <w:rFonts w:ascii="Times New Roman" w:hAnsi="Times New Roman"/>
          <w:color w:val="000000"/>
          <w:sz w:val="28"/>
          <w:szCs w:val="20"/>
        </w:rPr>
        <w:br/>
        <w:t xml:space="preserve">за предоставление муниципальной услуги; </w:t>
      </w:r>
    </w:p>
    <w:p w:rsidR="0011757E" w:rsidRPr="00DC31D4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>з</w:t>
      </w:r>
      <w:r w:rsidRPr="00DC31D4">
        <w:rPr>
          <w:rFonts w:ascii="Times New Roman" w:hAnsi="Times New Roman"/>
          <w:color w:val="000000"/>
          <w:sz w:val="28"/>
          <w:szCs w:val="28"/>
        </w:rPr>
        <w:t>а подписание решения о предоставлении муниципальной услуги – специалист, ответственный за предоставление муниципальной услуги;</w:t>
      </w:r>
    </w:p>
    <w:p w:rsidR="0011757E" w:rsidRPr="00805993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за подписание мотивированного отказа в предоставлении муниципальной </w:t>
      </w:r>
      <w:r w:rsidRPr="008940CB">
        <w:rPr>
          <w:rFonts w:ascii="Times New Roman" w:hAnsi="Times New Roman"/>
          <w:color w:val="000000"/>
          <w:sz w:val="28"/>
          <w:szCs w:val="28"/>
        </w:rPr>
        <w:t>услуги – начальник уполномоченного органа;</w:t>
      </w:r>
    </w:p>
    <w:p w:rsidR="0011757E" w:rsidRPr="0056118A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за регистрацию решения о предоставлении муниципальной услуги, мотивированного отказа в предоставлении муниципальной услуги – специалист </w:t>
      </w:r>
      <w:r w:rsidRPr="00CF6487">
        <w:rPr>
          <w:rFonts w:ascii="Times New Roman" w:hAnsi="Times New Roman"/>
          <w:color w:val="000000"/>
          <w:sz w:val="28"/>
          <w:szCs w:val="20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  <w:sz w:val="28"/>
          <w:szCs w:val="20"/>
        </w:rPr>
        <w:t>Кедровый</w:t>
      </w:r>
      <w:r w:rsidRPr="0056118A">
        <w:rPr>
          <w:rFonts w:ascii="Times New Roman" w:hAnsi="Times New Roman"/>
          <w:color w:val="000000"/>
          <w:sz w:val="28"/>
          <w:szCs w:val="20"/>
        </w:rPr>
        <w:t>, ответственный за делопроизводство.</w:t>
      </w:r>
    </w:p>
    <w:p w:rsidR="0011757E" w:rsidRPr="0056118A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>Содержание административных действий, входящих в состав административной процедуры:</w:t>
      </w:r>
    </w:p>
    <w:p w:rsidR="0011757E" w:rsidRPr="0056118A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1) проверка документов, необходимых для предоставления муниципальной услуги, на наличие или отсутствие оснований для отказа </w:t>
      </w:r>
      <w:r w:rsidRPr="0056118A">
        <w:rPr>
          <w:rFonts w:ascii="Times New Roman" w:hAnsi="Times New Roman"/>
          <w:color w:val="000000"/>
          <w:sz w:val="28"/>
          <w:szCs w:val="20"/>
        </w:rPr>
        <w:br/>
        <w:t>в предоставлении муниципальной услуги, указанных в пункте 3</w:t>
      </w:r>
      <w:r>
        <w:rPr>
          <w:rFonts w:ascii="Times New Roman" w:hAnsi="Times New Roman"/>
          <w:color w:val="000000"/>
          <w:sz w:val="28"/>
          <w:szCs w:val="20"/>
        </w:rPr>
        <w:t>0</w:t>
      </w:r>
      <w:r w:rsidRPr="0056118A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11757E" w:rsidRPr="0056118A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11757E" w:rsidRPr="00414CDD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CDD"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административной процедуры:</w:t>
      </w:r>
    </w:p>
    <w:p w:rsidR="0011757E" w:rsidRPr="00414CDD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CDD">
        <w:rPr>
          <w:rFonts w:ascii="Times New Roman" w:hAnsi="Times New Roman"/>
          <w:color w:val="000000"/>
          <w:sz w:val="28"/>
          <w:szCs w:val="28"/>
        </w:rPr>
        <w:t xml:space="preserve">5 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</w:t>
      </w:r>
      <w:r w:rsidRPr="00414CDD">
        <w:rPr>
          <w:rFonts w:ascii="Times New Roman" w:hAnsi="Times New Roman"/>
          <w:color w:val="000000"/>
          <w:sz w:val="28"/>
          <w:szCs w:val="28"/>
        </w:rPr>
        <w:br/>
        <w:t>о компенсационном озеленении;</w:t>
      </w:r>
    </w:p>
    <w:p w:rsidR="0011757E" w:rsidRPr="00414CDD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CDD">
        <w:rPr>
          <w:rFonts w:ascii="Times New Roman" w:hAnsi="Times New Roman"/>
          <w:color w:val="000000"/>
          <w:sz w:val="28"/>
          <w:szCs w:val="28"/>
        </w:rPr>
        <w:t xml:space="preserve">5 дня со дня выявления оснований для отказа </w:t>
      </w:r>
      <w:r w:rsidRPr="00414CDD">
        <w:rPr>
          <w:rFonts w:ascii="Times New Roman" w:hAnsi="Times New Roman"/>
          <w:color w:val="000000"/>
          <w:sz w:val="28"/>
          <w:szCs w:val="28"/>
        </w:rPr>
        <w:br/>
        <w:t>в предоставлении муниципальной услуги, предусмотренных пунктом 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414CDD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регламента.</w:t>
      </w:r>
    </w:p>
    <w:p w:rsidR="0011757E" w:rsidRPr="000925CB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414CDD">
        <w:rPr>
          <w:rFonts w:ascii="Times New Roman" w:hAnsi="Times New Roman"/>
          <w:color w:val="000000"/>
          <w:sz w:val="28"/>
          <w:szCs w:val="28"/>
        </w:rPr>
        <w:t>Критерий</w:t>
      </w:r>
      <w:r w:rsidRPr="000925CB">
        <w:rPr>
          <w:rFonts w:ascii="Times New Roman" w:hAnsi="Times New Roman"/>
          <w:color w:val="000000"/>
          <w:sz w:val="28"/>
          <w:szCs w:val="20"/>
        </w:rPr>
        <w:t xml:space="preserve"> принятия решения о предоставлении или об отказе </w:t>
      </w:r>
      <w:r w:rsidRPr="000925CB">
        <w:rPr>
          <w:rFonts w:ascii="Times New Roman" w:hAnsi="Times New Roman"/>
          <w:color w:val="000000"/>
          <w:sz w:val="28"/>
          <w:szCs w:val="20"/>
        </w:rPr>
        <w:br/>
        <w:t>в предоставлении муниципальной услуги: наличие или отсутствие оснований для отказа в предоставлении муниципальной услуги, указанных в пункте 3</w:t>
      </w:r>
      <w:r>
        <w:rPr>
          <w:rFonts w:ascii="Times New Roman" w:hAnsi="Times New Roman"/>
          <w:color w:val="000000"/>
          <w:sz w:val="28"/>
          <w:szCs w:val="20"/>
        </w:rPr>
        <w:t>0</w:t>
      </w:r>
      <w:r w:rsidRPr="000925CB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11757E" w:rsidRPr="000925CB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0925CB">
        <w:rPr>
          <w:rFonts w:ascii="Times New Roman" w:hAnsi="Times New Roman"/>
          <w:color w:val="000000"/>
          <w:sz w:val="28"/>
          <w:szCs w:val="20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11757E" w:rsidRPr="000925CB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0925CB">
        <w:rPr>
          <w:rFonts w:ascii="Times New Roman" w:hAnsi="Times New Roman"/>
          <w:color w:val="000000"/>
          <w:sz w:val="28"/>
          <w:szCs w:val="20"/>
        </w:rPr>
        <w:t>Способ фиксации результата выполнения административной процедуры</w:t>
      </w:r>
      <w:r w:rsidRPr="000925CB">
        <w:rPr>
          <w:color w:val="000000"/>
          <w:sz w:val="28"/>
          <w:szCs w:val="20"/>
        </w:rPr>
        <w:t xml:space="preserve"> </w:t>
      </w:r>
      <w:r w:rsidRPr="000925CB">
        <w:rPr>
          <w:rFonts w:ascii="Times New Roman" w:hAnsi="Times New Roman"/>
          <w:color w:val="000000"/>
          <w:sz w:val="28"/>
          <w:szCs w:val="20"/>
        </w:rPr>
        <w:t xml:space="preserve">и порядок его передачи для выполнения следующей административной процедуры: </w:t>
      </w:r>
    </w:p>
    <w:p w:rsidR="0011757E" w:rsidRPr="00CF6487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B71FC">
        <w:rPr>
          <w:rFonts w:ascii="Times New Roman" w:hAnsi="Times New Roman"/>
          <w:color w:val="000000"/>
          <w:sz w:val="28"/>
          <w:szCs w:val="20"/>
        </w:rPr>
        <w:t>документы, являющиеся результатом предоставления муниципальной услуги</w:t>
      </w:r>
      <w:r w:rsidRPr="00CF6487">
        <w:rPr>
          <w:rFonts w:ascii="Times New Roman" w:hAnsi="Times New Roman"/>
          <w:color w:val="000000"/>
          <w:sz w:val="28"/>
          <w:szCs w:val="20"/>
        </w:rPr>
        <w:t>, регистрируются</w:t>
      </w:r>
      <w:r w:rsidRPr="00CF6487">
        <w:rPr>
          <w:rFonts w:ascii="Times New Roman" w:hAnsi="Times New Roman"/>
          <w:i/>
          <w:color w:val="000000"/>
          <w:sz w:val="20"/>
          <w:szCs w:val="20"/>
        </w:rPr>
        <w:t xml:space="preserve">  </w:t>
      </w:r>
      <w:r w:rsidRPr="00CF6487">
        <w:rPr>
          <w:rFonts w:ascii="Times New Roman" w:hAnsi="Times New Roman"/>
          <w:color w:val="000000"/>
          <w:sz w:val="28"/>
          <w:szCs w:val="20"/>
        </w:rPr>
        <w:t>в журнале регистрации или в системе электронного документооборота;</w:t>
      </w:r>
    </w:p>
    <w:p w:rsidR="0011757E" w:rsidRPr="003C3641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CF6487">
        <w:rPr>
          <w:rFonts w:ascii="Times New Roman" w:hAnsi="Times New Roman"/>
          <w:color w:val="000000"/>
          <w:sz w:val="28"/>
          <w:szCs w:val="20"/>
        </w:rPr>
        <w:t xml:space="preserve">специалист администрации сельского поселения </w:t>
      </w:r>
      <w:r>
        <w:rPr>
          <w:rFonts w:ascii="Times New Roman" w:hAnsi="Times New Roman"/>
          <w:color w:val="000000"/>
          <w:sz w:val="28"/>
          <w:szCs w:val="20"/>
        </w:rPr>
        <w:t>Кедровый</w:t>
      </w:r>
      <w:r w:rsidRPr="003C3641">
        <w:rPr>
          <w:rFonts w:ascii="Times New Roman" w:hAnsi="Times New Roman"/>
          <w:color w:val="000000"/>
          <w:sz w:val="28"/>
          <w:szCs w:val="20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</w:t>
      </w:r>
      <w:r>
        <w:rPr>
          <w:rFonts w:ascii="Times New Roman" w:hAnsi="Times New Roman"/>
          <w:color w:val="000000"/>
          <w:sz w:val="28"/>
          <w:szCs w:val="20"/>
        </w:rPr>
        <w:t xml:space="preserve">ги, специалисту ответственному </w:t>
      </w:r>
      <w:r w:rsidRPr="003C3641">
        <w:rPr>
          <w:rFonts w:ascii="Times New Roman" w:hAnsi="Times New Roman"/>
          <w:color w:val="000000"/>
          <w:sz w:val="28"/>
          <w:szCs w:val="20"/>
        </w:rPr>
        <w:t>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11757E" w:rsidRPr="003C3641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3C3641">
        <w:rPr>
          <w:rFonts w:ascii="Times New Roman" w:hAnsi="Times New Roman"/>
          <w:color w:val="000000"/>
          <w:sz w:val="28"/>
          <w:szCs w:val="20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2"/>
    <w:p w:rsidR="0011757E" w:rsidRPr="003C3641" w:rsidRDefault="0011757E" w:rsidP="00342F61">
      <w:pPr>
        <w:pStyle w:val="ConsPlusNormal0"/>
        <w:ind w:firstLine="0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11757E" w:rsidRPr="003C3641" w:rsidRDefault="0011757E" w:rsidP="00342F61">
      <w:pPr>
        <w:pStyle w:val="ConsPlusNormal0"/>
        <w:ind w:firstLine="709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3C3641">
        <w:rPr>
          <w:rFonts w:ascii="Times New Roman" w:hAnsi="Times New Roman"/>
          <w:color w:val="000000"/>
          <w:sz w:val="28"/>
          <w:szCs w:val="20"/>
        </w:rPr>
        <w:t>В</w:t>
      </w:r>
      <w:r w:rsidRPr="003C3641">
        <w:rPr>
          <w:rFonts w:ascii="Times New Roman" w:hAnsi="Times New Roman"/>
          <w:color w:val="000000"/>
          <w:sz w:val="28"/>
          <w:szCs w:val="20"/>
          <w:lang w:eastAsia="ru-RU"/>
        </w:rPr>
        <w:t>ыдача (направление) заявителю результата предоставления муниципальной услуги</w:t>
      </w:r>
    </w:p>
    <w:p w:rsidR="0011757E" w:rsidRPr="003C3641" w:rsidRDefault="0011757E" w:rsidP="00342F61">
      <w:pPr>
        <w:pStyle w:val="ConsPlusNormal0"/>
        <w:ind w:firstLine="0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11757E" w:rsidRPr="00F23D2D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11757E" w:rsidRPr="00F23D2D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11757E" w:rsidRPr="00F23D2D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11757E" w:rsidRPr="00F23D2D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–специалист </w:t>
      </w:r>
      <w:r w:rsidRPr="00CF6487">
        <w:rPr>
          <w:rFonts w:ascii="Times New Roman" w:hAnsi="Times New Roman"/>
          <w:color w:val="000000"/>
          <w:sz w:val="28"/>
          <w:szCs w:val="20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  <w:sz w:val="28"/>
          <w:szCs w:val="20"/>
        </w:rPr>
        <w:t>Кедровый</w:t>
      </w:r>
      <w:r w:rsidRPr="00F23D2D">
        <w:rPr>
          <w:rFonts w:ascii="Times New Roman" w:hAnsi="Times New Roman"/>
          <w:color w:val="000000"/>
          <w:sz w:val="28"/>
          <w:szCs w:val="20"/>
        </w:rPr>
        <w:t>, ответственный за делопроизводство.</w:t>
      </w:r>
    </w:p>
    <w:p w:rsidR="0011757E" w:rsidRPr="00F23D2D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11757E" w:rsidRPr="00F23D2D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Выполнение административной процедуры осуществляется </w:t>
      </w:r>
      <w:r w:rsidRPr="00F23D2D">
        <w:rPr>
          <w:rFonts w:ascii="Times New Roman" w:hAnsi="Times New Roman"/>
          <w:color w:val="000000"/>
          <w:sz w:val="28"/>
          <w:szCs w:val="20"/>
        </w:rPr>
        <w:br/>
        <w:t>в срок, указанный в пункте 2</w:t>
      </w:r>
      <w:r>
        <w:rPr>
          <w:rFonts w:ascii="Times New Roman" w:hAnsi="Times New Roman"/>
          <w:color w:val="000000"/>
          <w:sz w:val="28"/>
          <w:szCs w:val="20"/>
        </w:rPr>
        <w:t>0</w:t>
      </w:r>
      <w:r w:rsidRPr="00F23D2D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11757E" w:rsidRPr="00F23D2D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11757E" w:rsidRPr="00F23D2D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11757E" w:rsidRPr="00F23D2D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Способы фиксации результата выполнения административной процедуры: </w:t>
      </w:r>
    </w:p>
    <w:p w:rsidR="0011757E" w:rsidRPr="00F23D2D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11757E" w:rsidRPr="00F23D2D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в случае выдачи заявителю документов, являющихся результатом предоставления муниципальной услуги, нарочно в МФЦ – сведения </w:t>
      </w:r>
      <w:r w:rsidRPr="00F23D2D">
        <w:rPr>
          <w:rFonts w:ascii="Times New Roman" w:hAnsi="Times New Roman"/>
          <w:color w:val="000000"/>
          <w:sz w:val="28"/>
          <w:szCs w:val="20"/>
        </w:rPr>
        <w:br/>
        <w:t>о выдаче документов заявителю фиксируется в АИС МФЦ;</w:t>
      </w:r>
    </w:p>
    <w:p w:rsidR="0011757E" w:rsidRPr="00F23D2D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11757E" w:rsidRPr="00F23D2D" w:rsidRDefault="0011757E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20"/>
        </w:rPr>
      </w:pPr>
    </w:p>
    <w:p w:rsidR="0011757E" w:rsidRPr="007056EB" w:rsidRDefault="0011757E" w:rsidP="00342F61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0"/>
        </w:rPr>
      </w:pPr>
      <w:bookmarkStart w:id="13" w:name="Par185"/>
      <w:bookmarkEnd w:id="13"/>
      <w:r w:rsidRPr="007056EB">
        <w:rPr>
          <w:rFonts w:ascii="Times New Roman" w:hAnsi="Times New Roman"/>
          <w:color w:val="000000"/>
          <w:sz w:val="28"/>
          <w:szCs w:val="20"/>
        </w:rPr>
        <w:t>IV. Формы контроля за исполнением административного регламента</w:t>
      </w:r>
    </w:p>
    <w:p w:rsidR="0011757E" w:rsidRPr="007056EB" w:rsidRDefault="0011757E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11757E" w:rsidRPr="007056EB" w:rsidRDefault="0011757E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7056EB">
        <w:rPr>
          <w:rFonts w:ascii="Times New Roman" w:hAnsi="Times New Roman"/>
          <w:color w:val="000000"/>
          <w:sz w:val="28"/>
          <w:szCs w:val="20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7056EB">
        <w:rPr>
          <w:rFonts w:ascii="Times New Roman" w:hAnsi="Times New Roman"/>
          <w:color w:val="000000"/>
          <w:sz w:val="28"/>
          <w:szCs w:val="20"/>
        </w:rPr>
        <w:br/>
        <w:t>а также принятием ими решений</w:t>
      </w:r>
      <w:bookmarkStart w:id="14" w:name="sub_1051"/>
    </w:p>
    <w:p w:rsidR="0011757E" w:rsidRPr="007056EB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11757E" w:rsidRPr="007056EB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056EB">
        <w:rPr>
          <w:rFonts w:ascii="Times New Roman" w:hAnsi="Times New Roman"/>
          <w:color w:val="000000"/>
          <w:sz w:val="28"/>
          <w:szCs w:val="20"/>
        </w:rPr>
        <w:t>Т</w:t>
      </w:r>
      <w:r w:rsidRPr="007056EB">
        <w:rPr>
          <w:rFonts w:ascii="Times New Roman" w:hAnsi="Times New Roman"/>
          <w:bCs/>
          <w:color w:val="000000"/>
          <w:sz w:val="28"/>
          <w:szCs w:val="20"/>
        </w:rPr>
        <w:t>екущий контроль за соблюдением</w:t>
      </w:r>
      <w:r w:rsidRPr="007056EB">
        <w:rPr>
          <w:rFonts w:ascii="Times New Roman" w:hAnsi="Times New Roman"/>
          <w:bCs/>
          <w:sz w:val="28"/>
          <w:szCs w:val="20"/>
        </w:rPr>
        <w:t xml:space="preserve"> и исполнением специалистами администрации сельского поселения </w:t>
      </w:r>
      <w:r>
        <w:rPr>
          <w:rFonts w:ascii="Times New Roman" w:hAnsi="Times New Roman"/>
          <w:bCs/>
          <w:sz w:val="28"/>
          <w:szCs w:val="20"/>
        </w:rPr>
        <w:t>Кедровый</w:t>
      </w:r>
      <w:r w:rsidRPr="007056EB">
        <w:rPr>
          <w:rFonts w:ascii="Times New Roman" w:hAnsi="Times New Roman"/>
          <w:bCs/>
          <w:sz w:val="28"/>
          <w:szCs w:val="20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7056EB">
        <w:rPr>
          <w:rFonts w:ascii="Times New Roman" w:hAnsi="Times New Roman"/>
          <w:bCs/>
          <w:sz w:val="28"/>
          <w:szCs w:val="20"/>
        </w:rPr>
        <w:br/>
        <w:t>а также решений, принятых (осуществляемых) в ходе предоставления муниципальной услуги, осуществляется начальником уполномоченного органа.</w:t>
      </w:r>
    </w:p>
    <w:bookmarkEnd w:id="14"/>
    <w:p w:rsidR="0011757E" w:rsidRPr="00F93B60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F93B60" w:rsidRDefault="0011757E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F93B60">
        <w:rPr>
          <w:rFonts w:ascii="Times New Roman" w:hAnsi="Times New Roman"/>
          <w:bCs/>
          <w:sz w:val="28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5" w:name="sub_1052"/>
      <w:r w:rsidRPr="00F93B60">
        <w:rPr>
          <w:rFonts w:ascii="Times New Roman" w:hAnsi="Times New Roman"/>
          <w:bCs/>
          <w:sz w:val="28"/>
          <w:szCs w:val="20"/>
        </w:rPr>
        <w:t xml:space="preserve">, в том числе со стороны граждан, </w:t>
      </w:r>
      <w:r w:rsidRPr="00F93B60">
        <w:rPr>
          <w:rFonts w:ascii="Times New Roman" w:hAnsi="Times New Roman"/>
          <w:bCs/>
          <w:sz w:val="28"/>
          <w:szCs w:val="20"/>
        </w:rPr>
        <w:br/>
        <w:t>их объединений и организаций</w:t>
      </w:r>
    </w:p>
    <w:p w:rsidR="0011757E" w:rsidRPr="00F93B60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F93B60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16" w:name="sub_1053"/>
      <w:bookmarkEnd w:id="15"/>
      <w:r w:rsidRPr="00F93B60">
        <w:rPr>
          <w:rFonts w:ascii="Times New Roman" w:hAnsi="Times New Roman"/>
          <w:sz w:val="28"/>
          <w:szCs w:val="20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</w:t>
      </w:r>
      <w:r w:rsidRPr="00F93B60">
        <w:rPr>
          <w:rFonts w:ascii="Times New Roman" w:hAnsi="Times New Roman"/>
          <w:sz w:val="28"/>
          <w:szCs w:val="20"/>
        </w:rPr>
        <w:br/>
        <w:t>на основании годовых планов работы уполномоченного органа)</w:t>
      </w:r>
      <w:r w:rsidRPr="00F93B60">
        <w:rPr>
          <w:rFonts w:ascii="Times New Roman" w:hAnsi="Times New Roman"/>
          <w:sz w:val="28"/>
          <w:szCs w:val="20"/>
        </w:rPr>
        <w:br/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11757E" w:rsidRPr="008A352D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B60">
        <w:rPr>
          <w:rFonts w:ascii="Times New Roman" w:hAnsi="Times New Roman"/>
          <w:sz w:val="28"/>
          <w:szCs w:val="20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</w:t>
      </w:r>
      <w:r w:rsidRPr="008A352D">
        <w:rPr>
          <w:rFonts w:ascii="Times New Roman" w:hAnsi="Times New Roman"/>
          <w:sz w:val="28"/>
          <w:szCs w:val="28"/>
        </w:rPr>
        <w:t>решения начальника уполномоченного органа</w:t>
      </w:r>
      <w:r w:rsidRPr="008A352D">
        <w:rPr>
          <w:rFonts w:ascii="Times New Roman" w:hAnsi="Times New Roman"/>
          <w:i/>
          <w:sz w:val="28"/>
          <w:szCs w:val="28"/>
        </w:rPr>
        <w:t xml:space="preserve"> </w:t>
      </w:r>
      <w:r w:rsidRPr="008A352D">
        <w:rPr>
          <w:rFonts w:ascii="Times New Roman" w:hAnsi="Times New Roman"/>
          <w:sz w:val="28"/>
          <w:szCs w:val="28"/>
        </w:rPr>
        <w:t>либо лица, его замещающего.</w:t>
      </w:r>
    </w:p>
    <w:p w:rsidR="0011757E" w:rsidRPr="00F93B60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93B60">
        <w:rPr>
          <w:rFonts w:ascii="Times New Roman" w:hAnsi="Times New Roman"/>
          <w:sz w:val="28"/>
          <w:szCs w:val="20"/>
        </w:rPr>
        <w:t xml:space="preserve">Периодичность проведения плановых проверок – не реже 1 раза </w:t>
      </w:r>
      <w:r w:rsidRPr="00F93B60">
        <w:rPr>
          <w:rFonts w:ascii="Times New Roman" w:hAnsi="Times New Roman"/>
          <w:sz w:val="28"/>
          <w:szCs w:val="20"/>
        </w:rPr>
        <w:br/>
        <w:t>в год.</w:t>
      </w:r>
    </w:p>
    <w:p w:rsidR="0011757E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8A352D">
        <w:rPr>
          <w:rFonts w:ascii="Times New Roman" w:hAnsi="Times New Roman"/>
          <w:sz w:val="28"/>
          <w:szCs w:val="20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</w:t>
      </w:r>
    </w:p>
    <w:p w:rsidR="0011757E" w:rsidRPr="008A352D" w:rsidRDefault="0011757E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A352D">
        <w:rPr>
          <w:rFonts w:ascii="Times New Roman" w:hAnsi="Times New Roman"/>
          <w:sz w:val="28"/>
          <w:szCs w:val="20"/>
        </w:rPr>
        <w:t xml:space="preserve">Результаты проверки деятельности комиссии оформляются актом, </w:t>
      </w:r>
      <w:r w:rsidRPr="008A352D">
        <w:rPr>
          <w:rFonts w:ascii="Times New Roman" w:hAnsi="Times New Roman"/>
          <w:sz w:val="28"/>
          <w:szCs w:val="20"/>
        </w:rPr>
        <w:br/>
        <w:t xml:space="preserve">в котором отмечаются выявленные недостатки и предложения по их устранению. </w:t>
      </w:r>
    </w:p>
    <w:p w:rsidR="0011757E" w:rsidRPr="00A639AC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639AC">
        <w:rPr>
          <w:rFonts w:ascii="Times New Roman" w:hAnsi="Times New Roman"/>
          <w:sz w:val="28"/>
          <w:szCs w:val="20"/>
        </w:rPr>
        <w:t>Акт подписывается лицами, участвующими в проведении проверки.</w:t>
      </w:r>
    </w:p>
    <w:p w:rsidR="0011757E" w:rsidRPr="00A639AC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A639AC">
        <w:rPr>
          <w:rFonts w:ascii="Times New Roman" w:hAnsi="Times New Roman"/>
          <w:sz w:val="28"/>
          <w:szCs w:val="20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заявителей</w:t>
      </w:r>
      <w:r w:rsidRPr="00A639AC">
        <w:rPr>
          <w:rFonts w:ascii="Times New Roman" w:hAnsi="Times New Roman"/>
          <w:sz w:val="28"/>
          <w:szCs w:val="20"/>
        </w:rPr>
        <w:br/>
        <w:t>с жалобами на нарушения их прав и законных интересов при предоставлении муниципальной услуги.</w:t>
      </w:r>
    </w:p>
    <w:p w:rsidR="0011757E" w:rsidRPr="00A639AC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639AC">
        <w:rPr>
          <w:rFonts w:ascii="Times New Roman" w:hAnsi="Times New Roman"/>
          <w:sz w:val="28"/>
          <w:szCs w:val="20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11757E" w:rsidRPr="00A639AC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A639AC">
        <w:rPr>
          <w:rFonts w:ascii="Times New Roman" w:hAnsi="Times New Roman"/>
          <w:sz w:val="28"/>
          <w:szCs w:val="20"/>
        </w:rPr>
        <w:t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11757E" w:rsidRPr="00A639AC" w:rsidRDefault="0011757E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A639AC">
        <w:rPr>
          <w:rFonts w:ascii="Times New Roman" w:hAnsi="Times New Roman"/>
          <w:bCs/>
          <w:sz w:val="28"/>
          <w:szCs w:val="20"/>
        </w:rPr>
        <w:t xml:space="preserve">По результатам проверки, проведенной по обращению заявителя, ему направляется информация о результатах проверки и мерах, принятых </w:t>
      </w:r>
      <w:r w:rsidRPr="00A639AC">
        <w:rPr>
          <w:rFonts w:ascii="Times New Roman" w:hAnsi="Times New Roman"/>
          <w:bCs/>
          <w:sz w:val="28"/>
          <w:szCs w:val="20"/>
        </w:rPr>
        <w:br/>
        <w:t>в отношении должностных лиц.</w:t>
      </w:r>
    </w:p>
    <w:p w:rsidR="0011757E" w:rsidRPr="007C622E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7C622E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7C622E">
        <w:rPr>
          <w:rFonts w:ascii="Times New Roman" w:hAnsi="Times New Roman"/>
          <w:sz w:val="28"/>
          <w:szCs w:val="20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7C622E">
        <w:rPr>
          <w:rFonts w:ascii="Times New Roman" w:hAnsi="Times New Roman"/>
          <w:sz w:val="28"/>
          <w:szCs w:val="20"/>
        </w:rPr>
        <w:br/>
        <w:t>межведомственные запросы</w:t>
      </w:r>
    </w:p>
    <w:p w:rsidR="0011757E" w:rsidRPr="007C622E" w:rsidRDefault="0011757E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11757E" w:rsidRPr="007C622E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sz w:val="28"/>
          <w:szCs w:val="20"/>
        </w:rPr>
      </w:pPr>
      <w:r w:rsidRPr="007C622E">
        <w:rPr>
          <w:rStyle w:val="Strong"/>
          <w:rFonts w:ascii="Times New Roman" w:hAnsi="Times New Roman"/>
          <w:b w:val="0"/>
          <w:bCs/>
          <w:sz w:val="28"/>
          <w:szCs w:val="20"/>
        </w:rPr>
        <w:t xml:space="preserve">Должностные лица уполномоченного органа, ответственные </w:t>
      </w:r>
      <w:r w:rsidRPr="007C622E">
        <w:rPr>
          <w:rStyle w:val="Strong"/>
          <w:rFonts w:ascii="Times New Roman" w:hAnsi="Times New Roman"/>
          <w:b w:val="0"/>
          <w:bCs/>
          <w:sz w:val="28"/>
          <w:szCs w:val="20"/>
        </w:rPr>
        <w:br/>
        <w:t>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11757E" w:rsidRPr="007C622E" w:rsidRDefault="0011757E" w:rsidP="00342F61">
      <w:pPr>
        <w:spacing w:after="0" w:line="240" w:lineRule="auto"/>
        <w:ind w:firstLine="709"/>
        <w:jc w:val="both"/>
        <w:rPr>
          <w:rStyle w:val="Strong"/>
          <w:rFonts w:ascii="Times New Roman" w:hAnsi="Times New Roman"/>
          <w:b w:val="0"/>
          <w:bCs/>
          <w:sz w:val="28"/>
          <w:szCs w:val="20"/>
        </w:rPr>
      </w:pPr>
      <w:r w:rsidRPr="007C622E">
        <w:rPr>
          <w:rStyle w:val="Strong"/>
          <w:rFonts w:ascii="Times New Roman" w:hAnsi="Times New Roman"/>
          <w:b w:val="0"/>
          <w:bCs/>
          <w:sz w:val="28"/>
          <w:szCs w:val="20"/>
        </w:rPr>
        <w:t xml:space="preserve">Персональная ответственность указанных должностных лиц </w:t>
      </w:r>
      <w:r w:rsidRPr="007C622E">
        <w:rPr>
          <w:rStyle w:val="Strong"/>
          <w:rFonts w:ascii="Times New Roman" w:hAnsi="Times New Roman"/>
          <w:b w:val="0"/>
          <w:bCs/>
          <w:sz w:val="28"/>
          <w:szCs w:val="20"/>
        </w:rPr>
        <w:br/>
        <w:t xml:space="preserve">и работников МФЦ закрепляется в их должностных инструкциях </w:t>
      </w:r>
      <w:r w:rsidRPr="007C622E">
        <w:rPr>
          <w:rStyle w:val="Strong"/>
          <w:rFonts w:ascii="Times New Roman" w:hAnsi="Times New Roman"/>
          <w:b w:val="0"/>
          <w:bCs/>
          <w:sz w:val="28"/>
          <w:szCs w:val="20"/>
        </w:rPr>
        <w:br/>
        <w:t>в соответствии с требованиями законодательства.</w:t>
      </w:r>
    </w:p>
    <w:bookmarkEnd w:id="16"/>
    <w:p w:rsidR="0011757E" w:rsidRPr="007C622E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sz w:val="28"/>
          <w:szCs w:val="20"/>
        </w:rPr>
      </w:pPr>
      <w:r w:rsidRPr="007C622E">
        <w:rPr>
          <w:rStyle w:val="Strong"/>
          <w:rFonts w:ascii="Times New Roman" w:hAnsi="Times New Roman"/>
          <w:b w:val="0"/>
          <w:bCs/>
          <w:sz w:val="28"/>
          <w:szCs w:val="20"/>
        </w:rPr>
        <w:t>В соответствии со статьей 9.6 Закона автономного округа</w:t>
      </w:r>
      <w:r w:rsidRPr="007C622E">
        <w:rPr>
          <w:rStyle w:val="Strong"/>
          <w:rFonts w:ascii="Times New Roman" w:hAnsi="Times New Roman"/>
          <w:b w:val="0"/>
          <w:bCs/>
          <w:sz w:val="28"/>
          <w:szCs w:val="20"/>
        </w:rPr>
        <w:br/>
        <w:t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</w:t>
      </w:r>
      <w:r>
        <w:rPr>
          <w:rStyle w:val="Strong"/>
          <w:rFonts w:ascii="Times New Roman" w:hAnsi="Times New Roman"/>
          <w:b w:val="0"/>
          <w:bCs/>
          <w:sz w:val="28"/>
          <w:szCs w:val="20"/>
        </w:rPr>
        <w:t xml:space="preserve">ставления муниципальной услуги </w:t>
      </w:r>
      <w:r w:rsidRPr="007C622E">
        <w:rPr>
          <w:rStyle w:val="Strong"/>
          <w:rFonts w:ascii="Times New Roman" w:hAnsi="Times New Roman"/>
          <w:b w:val="0"/>
          <w:bCs/>
          <w:sz w:val="28"/>
          <w:szCs w:val="20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Pr="007C622E">
        <w:rPr>
          <w:rFonts w:ascii="Times New Roman" w:hAnsi="Times New Roman"/>
          <w:bCs/>
          <w:sz w:val="28"/>
          <w:szCs w:val="20"/>
        </w:rPr>
        <w:t xml:space="preserve">требований, установленных к помещениям </w:t>
      </w:r>
      <w:r w:rsidRPr="007C622E">
        <w:rPr>
          <w:rStyle w:val="Strong"/>
          <w:rFonts w:ascii="Times New Roman" w:hAnsi="Times New Roman"/>
          <w:b w:val="0"/>
          <w:bCs/>
          <w:sz w:val="28"/>
          <w:szCs w:val="20"/>
        </w:rPr>
        <w:t>в МФЦ).</w:t>
      </w:r>
    </w:p>
    <w:p w:rsidR="0011757E" w:rsidRPr="00030FF6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57E" w:rsidRPr="00030FF6" w:rsidRDefault="0011757E" w:rsidP="00342F61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30FF6">
        <w:rPr>
          <w:rFonts w:ascii="Times New Roman" w:hAnsi="Times New Roman"/>
          <w:sz w:val="28"/>
          <w:szCs w:val="28"/>
        </w:rPr>
        <w:t xml:space="preserve">V. </w:t>
      </w:r>
      <w:hyperlink r:id="rId7" w:history="1">
        <w:r w:rsidRPr="00030FF6">
          <w:rPr>
            <w:rFonts w:ascii="Times New Roman" w:hAnsi="Times New Roman"/>
            <w:bCs/>
            <w:sz w:val="28"/>
            <w:szCs w:val="28"/>
          </w:rPr>
          <w:t>Досудебный (внесудебный) порядок</w:t>
        </w:r>
      </w:hyperlink>
      <w:r w:rsidRPr="00030FF6">
        <w:rPr>
          <w:rFonts w:ascii="Times New Roman" w:hAnsi="Times New Roman"/>
          <w:bCs/>
          <w:sz w:val="28"/>
          <w:szCs w:val="28"/>
        </w:rPr>
        <w:t xml:space="preserve"> обжалования решений</w:t>
      </w:r>
      <w:r w:rsidRPr="00030FF6">
        <w:rPr>
          <w:rFonts w:ascii="Times New Roman" w:hAnsi="Times New Roman"/>
          <w:bCs/>
          <w:sz w:val="28"/>
          <w:szCs w:val="28"/>
        </w:rPr>
        <w:br/>
        <w:t xml:space="preserve">и действий (бездействия) органа, предоставляющего </w:t>
      </w:r>
      <w:r w:rsidRPr="00030FF6">
        <w:rPr>
          <w:rFonts w:ascii="Times New Roman" w:hAnsi="Times New Roman"/>
          <w:sz w:val="28"/>
          <w:szCs w:val="28"/>
        </w:rPr>
        <w:t xml:space="preserve">муниципальную </w:t>
      </w:r>
      <w:r w:rsidRPr="00030FF6">
        <w:rPr>
          <w:rFonts w:ascii="Times New Roman" w:hAnsi="Times New Roman"/>
          <w:bCs/>
          <w:sz w:val="28"/>
          <w:szCs w:val="28"/>
        </w:rPr>
        <w:t>услугу, многофункционального центра, а также их должностных лиц, муниципальных служащих, работников</w:t>
      </w:r>
    </w:p>
    <w:p w:rsidR="0011757E" w:rsidRPr="00030FF6" w:rsidRDefault="0011757E" w:rsidP="00342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57E" w:rsidRPr="00B456C6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sz w:val="28"/>
          <w:szCs w:val="20"/>
        </w:rPr>
      </w:pPr>
      <w:r w:rsidRPr="00B456C6">
        <w:rPr>
          <w:rStyle w:val="Strong"/>
          <w:rFonts w:ascii="Times New Roman" w:hAnsi="Times New Roman"/>
          <w:b w:val="0"/>
          <w:bCs/>
          <w:sz w:val="28"/>
          <w:szCs w:val="20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11757E" w:rsidRPr="00D66D8A" w:rsidRDefault="0011757E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sz w:val="28"/>
          <w:szCs w:val="20"/>
        </w:rPr>
      </w:pPr>
      <w:r w:rsidRPr="00B456C6">
        <w:rPr>
          <w:rStyle w:val="Strong"/>
          <w:rFonts w:ascii="Times New Roman" w:hAnsi="Times New Roman"/>
          <w:b w:val="0"/>
          <w:bCs/>
          <w:sz w:val="28"/>
          <w:szCs w:val="20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</w:t>
      </w:r>
      <w:r>
        <w:rPr>
          <w:rStyle w:val="Strong"/>
          <w:rFonts w:ascii="Times New Roman" w:hAnsi="Times New Roman"/>
          <w:b w:val="0"/>
          <w:bCs/>
          <w:sz w:val="28"/>
          <w:szCs w:val="20"/>
        </w:rPr>
        <w:t xml:space="preserve">муниципальной услуги, подается </w:t>
      </w:r>
      <w:r w:rsidRPr="00D66D8A">
        <w:rPr>
          <w:rStyle w:val="Strong"/>
          <w:rFonts w:ascii="Times New Roman" w:hAnsi="Times New Roman"/>
          <w:b w:val="0"/>
          <w:bCs/>
          <w:sz w:val="28"/>
          <w:szCs w:val="20"/>
        </w:rPr>
        <w:t>в уполномоченный орган.</w:t>
      </w:r>
    </w:p>
    <w:p w:rsidR="0011757E" w:rsidRPr="000E6BF6" w:rsidRDefault="0011757E" w:rsidP="00342F61">
      <w:pPr>
        <w:pStyle w:val="ListParagraph"/>
        <w:numPr>
          <w:ilvl w:val="0"/>
          <w:numId w:val="31"/>
        </w:numPr>
        <w:ind w:left="0" w:firstLine="709"/>
        <w:jc w:val="both"/>
        <w:rPr>
          <w:rStyle w:val="Strong"/>
          <w:rFonts w:ascii="Times New Roman" w:hAnsi="Times New Roman"/>
          <w:b w:val="0"/>
          <w:bCs/>
          <w:sz w:val="28"/>
          <w:szCs w:val="28"/>
          <w:lang w:eastAsia="ru-RU"/>
        </w:rPr>
      </w:pPr>
      <w:r w:rsidRPr="000E6BF6">
        <w:rPr>
          <w:rStyle w:val="Strong"/>
          <w:rFonts w:ascii="Times New Roman" w:hAnsi="Times New Roman"/>
          <w:b w:val="0"/>
          <w:bCs/>
          <w:sz w:val="28"/>
          <w:szCs w:val="28"/>
        </w:rPr>
        <w:t>В случае обжало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вания решения должностного лица </w:t>
      </w:r>
      <w:r w:rsidRPr="000E6BF6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уполномоченного органа жалоба подается </w:t>
      </w:r>
      <w:r w:rsidRPr="000E6BF6">
        <w:rPr>
          <w:rStyle w:val="Strong"/>
          <w:rFonts w:ascii="Times New Roman" w:hAnsi="Times New Roman"/>
          <w:b w:val="0"/>
          <w:bCs/>
          <w:sz w:val="28"/>
          <w:szCs w:val="28"/>
          <w:lang w:eastAsia="ru-RU"/>
        </w:rPr>
        <w:t>главе муниципального образования.</w:t>
      </w:r>
    </w:p>
    <w:p w:rsidR="0011757E" w:rsidRPr="00C43501" w:rsidRDefault="0011757E" w:rsidP="00342F6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C43501">
        <w:rPr>
          <w:rFonts w:ascii="Times New Roman" w:hAnsi="Times New Roman"/>
          <w:sz w:val="28"/>
          <w:szCs w:val="20"/>
        </w:rPr>
        <w:t>При обжаловании решения, дей</w:t>
      </w:r>
      <w:r>
        <w:rPr>
          <w:rFonts w:ascii="Times New Roman" w:hAnsi="Times New Roman"/>
          <w:sz w:val="28"/>
          <w:szCs w:val="20"/>
        </w:rPr>
        <w:t xml:space="preserve">ствия (бездействие) автономного </w:t>
      </w:r>
      <w:r w:rsidRPr="00C43501">
        <w:rPr>
          <w:rFonts w:ascii="Times New Roman" w:hAnsi="Times New Roman"/>
          <w:sz w:val="28"/>
          <w:szCs w:val="20"/>
        </w:rPr>
        <w:t>учреждения Ханты-Мансий</w:t>
      </w:r>
      <w:r>
        <w:rPr>
          <w:rFonts w:ascii="Times New Roman" w:hAnsi="Times New Roman"/>
          <w:sz w:val="28"/>
          <w:szCs w:val="20"/>
        </w:rPr>
        <w:t xml:space="preserve">ского автономного округа – Югры </w:t>
      </w:r>
      <w:r w:rsidRPr="00C43501">
        <w:rPr>
          <w:rFonts w:ascii="Times New Roman" w:hAnsi="Times New Roman"/>
          <w:sz w:val="28"/>
          <w:szCs w:val="20"/>
        </w:rPr>
        <w:t>«Многофункциональный центр предоставления государственных и муниципальных услуг Югры» (далее – МФЦ Югры) жалоба подается для рассмотрения в Депар</w:t>
      </w:r>
      <w:r>
        <w:rPr>
          <w:rFonts w:ascii="Times New Roman" w:hAnsi="Times New Roman"/>
          <w:sz w:val="28"/>
          <w:szCs w:val="20"/>
        </w:rPr>
        <w:t xml:space="preserve">тамент экономического развития </w:t>
      </w:r>
      <w:r w:rsidRPr="00C43501">
        <w:rPr>
          <w:rFonts w:ascii="Times New Roman" w:hAnsi="Times New Roman"/>
          <w:sz w:val="28"/>
          <w:szCs w:val="20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11757E" w:rsidRPr="00C43501" w:rsidRDefault="0011757E" w:rsidP="00342F6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sz w:val="28"/>
          <w:szCs w:val="20"/>
        </w:rPr>
      </w:pPr>
      <w:r w:rsidRPr="00C43501">
        <w:rPr>
          <w:rStyle w:val="Strong"/>
          <w:rFonts w:ascii="Times New Roman" w:hAnsi="Times New Roman"/>
          <w:b w:val="0"/>
          <w:bCs/>
          <w:sz w:val="28"/>
          <w:szCs w:val="20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1757E" w:rsidRPr="00C43501" w:rsidRDefault="0011757E" w:rsidP="00342F6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sz w:val="28"/>
          <w:szCs w:val="20"/>
        </w:rPr>
      </w:pPr>
      <w:r w:rsidRPr="00C43501">
        <w:rPr>
          <w:rStyle w:val="Strong"/>
          <w:rFonts w:ascii="Times New Roman" w:hAnsi="Times New Roman"/>
          <w:b w:val="0"/>
          <w:bCs/>
          <w:sz w:val="28"/>
          <w:szCs w:val="20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11757E" w:rsidRDefault="0011757E" w:rsidP="00F35DD7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C43501">
        <w:rPr>
          <w:rStyle w:val="Strong"/>
          <w:rFonts w:ascii="Times New Roman" w:hAnsi="Times New Roman"/>
          <w:b w:val="0"/>
          <w:bCs/>
          <w:sz w:val="28"/>
          <w:szCs w:val="20"/>
        </w:rPr>
        <w:t xml:space="preserve">Порядок досудебного (внесудебного) обжалования решений </w:t>
      </w:r>
      <w:r w:rsidRPr="00C43501">
        <w:rPr>
          <w:rStyle w:val="Strong"/>
          <w:rFonts w:ascii="Times New Roman" w:hAnsi="Times New Roman"/>
          <w:b w:val="0"/>
          <w:bCs/>
          <w:sz w:val="28"/>
          <w:szCs w:val="20"/>
        </w:rPr>
        <w:br/>
        <w:t>и действий (бездействия)</w:t>
      </w:r>
      <w:r w:rsidRPr="00C43501">
        <w:rPr>
          <w:rFonts w:ascii="Times New Roman" w:hAnsi="Times New Roman"/>
          <w:sz w:val="28"/>
          <w:szCs w:val="20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11757E" w:rsidRPr="00F35DD7" w:rsidRDefault="0011757E" w:rsidP="00F35DD7">
      <w:pPr>
        <w:tabs>
          <w:tab w:val="left" w:pos="1276"/>
        </w:tabs>
        <w:spacing w:after="0" w:line="240" w:lineRule="auto"/>
        <w:ind w:firstLine="680"/>
        <w:jc w:val="right"/>
        <w:rPr>
          <w:rFonts w:ascii="Times New Roman" w:hAnsi="Times New Roman"/>
          <w:sz w:val="28"/>
          <w:szCs w:val="20"/>
        </w:rPr>
      </w:pPr>
      <w:r w:rsidRPr="00F35DD7">
        <w:rPr>
          <w:rFonts w:ascii="Times New Roman" w:hAnsi="Times New Roman"/>
          <w:sz w:val="28"/>
          <w:szCs w:val="20"/>
        </w:rPr>
        <w:t xml:space="preserve">Федеральным законом от 27 июля 2010 года № 210-ФЗ </w:t>
      </w:r>
      <w:r w:rsidRPr="00F35DD7">
        <w:rPr>
          <w:rFonts w:ascii="Times New Roman" w:hAnsi="Times New Roman"/>
          <w:sz w:val="28"/>
          <w:szCs w:val="20"/>
        </w:rPr>
        <w:br/>
        <w:t>«Об организации предоставления государ</w:t>
      </w:r>
      <w:bookmarkStart w:id="17" w:name="sub_1001"/>
      <w:r w:rsidRPr="00F35DD7">
        <w:rPr>
          <w:rFonts w:ascii="Times New Roman" w:hAnsi="Times New Roman"/>
          <w:sz w:val="28"/>
          <w:szCs w:val="20"/>
        </w:rPr>
        <w:t>ственных и муниципальных услуг».</w:t>
      </w:r>
      <w:r w:rsidRPr="00F35DD7">
        <w:rPr>
          <w:rFonts w:ascii="Times New Roman" w:hAnsi="Times New Roman"/>
          <w:bCs/>
          <w:sz w:val="20"/>
          <w:szCs w:val="20"/>
        </w:rPr>
        <w:br w:type="page"/>
        <w:t>Приложение 1</w:t>
      </w:r>
    </w:p>
    <w:bookmarkEnd w:id="17"/>
    <w:p w:rsidR="0011757E" w:rsidRPr="00805993" w:rsidRDefault="0011757E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11757E" w:rsidRPr="00805993" w:rsidRDefault="0011757E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11757E" w:rsidRPr="00805993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11757E" w:rsidRPr="00805993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</w:p>
    <w:p w:rsidR="0011757E" w:rsidRPr="00805993" w:rsidRDefault="0011757E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осуществляемых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11757E" w:rsidRPr="00805993" w:rsidRDefault="0011757E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757E" w:rsidRPr="00805993" w:rsidRDefault="0011757E" w:rsidP="00342F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В администрацию</w:t>
      </w:r>
      <w:r>
        <w:rPr>
          <w:rFonts w:ascii="Times New Roman" w:hAnsi="Times New Roman"/>
          <w:sz w:val="20"/>
          <w:szCs w:val="20"/>
        </w:rPr>
        <w:t xml:space="preserve"> сельского поселения Кедровый</w:t>
      </w:r>
    </w:p>
    <w:p w:rsidR="0011757E" w:rsidRPr="00805993" w:rsidRDefault="0011757E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от ______________________________________</w:t>
      </w:r>
    </w:p>
    <w:p w:rsidR="0011757E" w:rsidRPr="00805993" w:rsidRDefault="0011757E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05993">
        <w:rPr>
          <w:rFonts w:ascii="Times New Roman" w:hAnsi="Times New Roman"/>
          <w:i/>
          <w:sz w:val="20"/>
          <w:szCs w:val="20"/>
        </w:rPr>
        <w:t>(ФИО заявителя)</w:t>
      </w:r>
    </w:p>
    <w:p w:rsidR="0011757E" w:rsidRPr="00805993" w:rsidRDefault="0011757E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проживающего по адресу:</w:t>
      </w:r>
      <w:r w:rsidRPr="00805993">
        <w:rPr>
          <w:rFonts w:ascii="Times New Roman" w:hAnsi="Times New Roman"/>
          <w:i/>
          <w:sz w:val="20"/>
          <w:szCs w:val="20"/>
        </w:rPr>
        <w:t>___________________</w:t>
      </w:r>
    </w:p>
    <w:p w:rsidR="0011757E" w:rsidRPr="00805993" w:rsidRDefault="0011757E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_________________________________________</w:t>
      </w:r>
    </w:p>
    <w:p w:rsidR="0011757E" w:rsidRPr="00805993" w:rsidRDefault="0011757E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контактный телефон</w:t>
      </w:r>
      <w:r w:rsidRPr="00805993">
        <w:rPr>
          <w:rFonts w:ascii="Times New Roman" w:hAnsi="Times New Roman"/>
          <w:i/>
          <w:sz w:val="20"/>
          <w:szCs w:val="20"/>
        </w:rPr>
        <w:t>_______________________</w:t>
      </w:r>
    </w:p>
    <w:p w:rsidR="0011757E" w:rsidRPr="00805993" w:rsidRDefault="0011757E" w:rsidP="00342F6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11757E" w:rsidRPr="00805993" w:rsidRDefault="0011757E" w:rsidP="00342F6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11757E" w:rsidRPr="00805993" w:rsidRDefault="0011757E" w:rsidP="00342F6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Заявление</w:t>
      </w:r>
      <w:r w:rsidRPr="00805993">
        <w:rPr>
          <w:rStyle w:val="FootnoteReference"/>
          <w:rFonts w:ascii="Times New Roman" w:hAnsi="Times New Roman"/>
          <w:bCs/>
          <w:sz w:val="20"/>
          <w:szCs w:val="20"/>
        </w:rPr>
        <w:footnoteReference w:id="1"/>
      </w:r>
    </w:p>
    <w:p w:rsidR="0011757E" w:rsidRPr="00805993" w:rsidRDefault="0011757E" w:rsidP="00342F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757E" w:rsidRPr="00805993" w:rsidRDefault="0011757E" w:rsidP="00342F6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 xml:space="preserve">Прошу выдать разрешение на снос или пересадку зеленых насаждений </w:t>
      </w:r>
      <w:r w:rsidRPr="00805993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805993">
        <w:rPr>
          <w:rFonts w:ascii="Times New Roman" w:hAnsi="Times New Roman"/>
          <w:sz w:val="20"/>
          <w:szCs w:val="20"/>
        </w:rPr>
        <w:t xml:space="preserve"> на земельном участке с кадастровым номером:_________________________ по адресу:___________________________________________, в целях:</w:t>
      </w:r>
    </w:p>
    <w:p w:rsidR="0011757E" w:rsidRPr="00805993" w:rsidRDefault="0011757E" w:rsidP="00342F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11757E" w:rsidRPr="00805993" w:rsidRDefault="0011757E" w:rsidP="00342F6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11757E" w:rsidRPr="00805993" w:rsidRDefault="0011757E" w:rsidP="00342F6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11757E" w:rsidRPr="00805993" w:rsidRDefault="0011757E" w:rsidP="00342F6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 w:cs="Times New Roman"/>
          <w:sz w:val="20"/>
          <w:szCs w:val="20"/>
        </w:rPr>
        <w:t xml:space="preserve">Результат муниципальной услуги прошу предоставить: </w:t>
      </w:r>
      <w:r w:rsidRPr="00805993">
        <w:rPr>
          <w:rFonts w:ascii="Times New Roman" w:hAnsi="Times New Roman" w:cs="Times New Roman"/>
          <w:i/>
          <w:sz w:val="20"/>
          <w:szCs w:val="20"/>
        </w:rPr>
        <w:t>(отметить нужное)</w:t>
      </w:r>
      <w:r w:rsidRPr="008059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757E" w:rsidRPr="00805993" w:rsidRDefault="0011757E" w:rsidP="00342F6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 w:cs="Times New Roman"/>
          <w:sz w:val="20"/>
          <w:szCs w:val="20"/>
        </w:rPr>
        <w:t>в МФЦ</w:t>
      </w:r>
    </w:p>
    <w:p w:rsidR="0011757E" w:rsidRPr="00805993" w:rsidRDefault="0011757E" w:rsidP="00342F6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 w:cs="Times New Roman"/>
          <w:sz w:val="20"/>
          <w:szCs w:val="20"/>
        </w:rPr>
        <w:t>в уполномоченном органе</w:t>
      </w:r>
    </w:p>
    <w:p w:rsidR="0011757E" w:rsidRPr="00805993" w:rsidRDefault="0011757E" w:rsidP="00342F6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посредством почтовой связи</w:t>
      </w:r>
    </w:p>
    <w:p w:rsidR="0011757E" w:rsidRPr="00805993" w:rsidRDefault="0011757E" w:rsidP="00342F61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11757E" w:rsidRPr="00805993" w:rsidRDefault="0011757E" w:rsidP="00342F61">
      <w:pPr>
        <w:pStyle w:val="ListParagraph"/>
        <w:jc w:val="both"/>
        <w:rPr>
          <w:rStyle w:val="CommentReference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Приложение: ____________</w:t>
      </w:r>
      <w:r w:rsidRPr="00805993">
        <w:rPr>
          <w:rFonts w:ascii="Times New Roman" w:hAnsi="Times New Roman"/>
          <w:i/>
          <w:sz w:val="20"/>
          <w:szCs w:val="20"/>
        </w:rPr>
        <w:t>(перечислить)</w:t>
      </w:r>
    </w:p>
    <w:p w:rsidR="0011757E" w:rsidRPr="00805993" w:rsidRDefault="0011757E" w:rsidP="00342F61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11757E" w:rsidRPr="00805993" w:rsidRDefault="0011757E" w:rsidP="00342F61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11757E" w:rsidRDefault="0011757E" w:rsidP="00342F6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 w:cs="Times New Roman"/>
          <w:sz w:val="20"/>
          <w:szCs w:val="20"/>
        </w:rPr>
        <w:t>Подпись заявителя: _____________________________ «___» _____________ 20__ года</w:t>
      </w:r>
    </w:p>
    <w:p w:rsidR="0011757E" w:rsidRDefault="0011757E" w:rsidP="00342F6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11757E" w:rsidRPr="00805993" w:rsidRDefault="0011757E" w:rsidP="00342F61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805993">
        <w:rPr>
          <w:rFonts w:ascii="Times New Roman" w:hAnsi="Times New Roman" w:cs="Times New Roman"/>
          <w:i/>
          <w:sz w:val="20"/>
          <w:szCs w:val="20"/>
        </w:rPr>
        <w:t>(Ф.И.О.)</w:t>
      </w:r>
      <w:r w:rsidRPr="00805993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0"/>
        </w:rPr>
      </w:pPr>
    </w:p>
    <w:p w:rsidR="0011757E" w:rsidRPr="00A14B0D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Приложение 2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A14B0D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 xml:space="preserve">осуществляемых в соответствии </w:t>
      </w:r>
      <w:r w:rsidRPr="00A14B0D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14B0D">
        <w:rPr>
          <w:rFonts w:ascii="Times New Roman" w:hAnsi="Times New Roman"/>
          <w:b/>
          <w:sz w:val="24"/>
          <w:szCs w:val="24"/>
          <w:lang w:eastAsia="en-US"/>
        </w:rPr>
        <w:t>ВЕДОМОСТЬ</w:t>
      </w: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14B0D">
        <w:rPr>
          <w:rFonts w:ascii="Times New Roman" w:hAnsi="Times New Roman"/>
          <w:b/>
          <w:sz w:val="24"/>
          <w:szCs w:val="24"/>
          <w:lang w:eastAsia="en-US"/>
        </w:rPr>
        <w:t>перечета зеленых насаждений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 xml:space="preserve">    Местонахождение 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5"/>
        <w:gridCol w:w="1935"/>
        <w:gridCol w:w="1980"/>
        <w:gridCol w:w="1800"/>
        <w:gridCol w:w="1304"/>
      </w:tblGrid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из них в охранной зоне инженерных коммуникаций</w:t>
            </w: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из них находятся в неудовлетворительном состоянии</w:t>
            </w: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из них подлежат сохранению</w:t>
            </w: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из них подлежат пересадке</w:t>
            </w: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hAnsi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Подписи должностных лиц: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40"/>
        <w:gridCol w:w="2268"/>
        <w:gridCol w:w="340"/>
        <w:gridCol w:w="2381"/>
      </w:tblGrid>
      <w:tr w:rsidR="0011757E" w:rsidRPr="00B007C3" w:rsidTr="00F8161E">
        <w:tc>
          <w:tcPr>
            <w:tcW w:w="3686" w:type="dxa"/>
            <w:tcBorders>
              <w:bottom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3686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1757E" w:rsidRPr="00B007C3" w:rsidTr="00F8161E">
        <w:tc>
          <w:tcPr>
            <w:tcW w:w="3686" w:type="dxa"/>
            <w:tcBorders>
              <w:bottom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3686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Подписи заинтересованных лиц: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40"/>
        <w:gridCol w:w="2268"/>
        <w:gridCol w:w="340"/>
        <w:gridCol w:w="2381"/>
      </w:tblGrid>
      <w:tr w:rsidR="0011757E" w:rsidRPr="00B007C3" w:rsidTr="00F8161E">
        <w:tc>
          <w:tcPr>
            <w:tcW w:w="3686" w:type="dxa"/>
            <w:tcBorders>
              <w:bottom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3686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1757E" w:rsidRPr="00B007C3" w:rsidTr="00F8161E">
        <w:tc>
          <w:tcPr>
            <w:tcW w:w="3686" w:type="dxa"/>
            <w:tcBorders>
              <w:bottom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F8161E">
        <w:tc>
          <w:tcPr>
            <w:tcW w:w="3686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Приложение 3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A14B0D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 xml:space="preserve">осуществляемых в соответствии </w:t>
      </w:r>
      <w:r w:rsidRPr="00A14B0D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14B0D">
        <w:rPr>
          <w:rFonts w:ascii="Times New Roman" w:hAnsi="Times New Roman"/>
          <w:b/>
          <w:sz w:val="24"/>
          <w:szCs w:val="24"/>
          <w:lang w:eastAsia="en-US"/>
        </w:rPr>
        <w:t>АКТ</w:t>
      </w: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14B0D">
        <w:rPr>
          <w:rFonts w:ascii="Times New Roman" w:hAnsi="Times New Roman"/>
          <w:b/>
          <w:sz w:val="24"/>
          <w:szCs w:val="24"/>
          <w:lang w:eastAsia="en-US"/>
        </w:rPr>
        <w:t>обследования земельного участка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 xml:space="preserve">«_____» ______  20___ г. 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Мной, 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__________________________________________________________________________,</w:t>
      </w: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A14B0D">
        <w:rPr>
          <w:rFonts w:ascii="Times New Roman" w:hAnsi="Times New Roman"/>
          <w:sz w:val="20"/>
          <w:szCs w:val="20"/>
          <w:lang w:eastAsia="en-US"/>
        </w:rPr>
        <w:t>(фамилия, имя, отчество, должность)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в присутствии заинтересованного лица: 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__________________________________________________________________________,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4B0D">
        <w:rPr>
          <w:rFonts w:ascii="Times New Roman" w:hAnsi="Times New Roman"/>
          <w:sz w:val="20"/>
          <w:szCs w:val="20"/>
          <w:lang w:eastAsia="en-US"/>
        </w:rPr>
        <w:t>(фамилия, имя, отчество, должность, документ, подтверждающий полномочия)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проведено обследование земельного участка 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A14B0D">
        <w:rPr>
          <w:rFonts w:ascii="Times New Roman" w:hAnsi="Times New Roman"/>
          <w:sz w:val="20"/>
          <w:szCs w:val="20"/>
          <w:lang w:eastAsia="en-US"/>
        </w:rPr>
        <w:t>(месторасположение, правообладатель)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в целях 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При обследовании установлено следующее: 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Пересадка зеленых насаждений: 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Приложение: 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Подписи: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40"/>
        <w:gridCol w:w="2268"/>
        <w:gridCol w:w="340"/>
        <w:gridCol w:w="2381"/>
      </w:tblGrid>
      <w:tr w:rsidR="0011757E" w:rsidRPr="00B007C3" w:rsidTr="00F8161E">
        <w:tc>
          <w:tcPr>
            <w:tcW w:w="3686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1757E" w:rsidRPr="00B007C3" w:rsidTr="00F8161E">
        <w:tc>
          <w:tcPr>
            <w:tcW w:w="3686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Подписи заинтересованных лиц: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40"/>
        <w:gridCol w:w="2268"/>
        <w:gridCol w:w="340"/>
        <w:gridCol w:w="2381"/>
      </w:tblGrid>
      <w:tr w:rsidR="0011757E" w:rsidRPr="00B007C3" w:rsidTr="00F8161E">
        <w:tc>
          <w:tcPr>
            <w:tcW w:w="3686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1757E" w:rsidRPr="00B007C3" w:rsidTr="00F8161E">
        <w:tc>
          <w:tcPr>
            <w:tcW w:w="3686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11757E" w:rsidRPr="00A14B0D" w:rsidRDefault="0011757E" w:rsidP="00342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hAnsi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  <w:sectPr w:rsidR="0011757E" w:rsidRPr="00A14B0D" w:rsidSect="002777B8">
          <w:headerReference w:type="default" r:id="rId8"/>
          <w:pgSz w:w="11905" w:h="16838"/>
          <w:pgMar w:top="1418" w:right="990" w:bottom="1134" w:left="1531" w:header="0" w:footer="0" w:gutter="0"/>
          <w:cols w:space="720"/>
          <w:noEndnote/>
          <w:titlePg/>
          <w:docGrid w:linePitch="272"/>
        </w:sectPr>
      </w:pPr>
    </w:p>
    <w:p w:rsidR="0011757E" w:rsidRPr="00A14B0D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Приложение 4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A14B0D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 xml:space="preserve">осуществляемых в соответствии </w:t>
      </w:r>
      <w:r w:rsidRPr="00A14B0D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1757E" w:rsidRPr="00B174BE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174BE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11757E" w:rsidRPr="00B174BE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174BE"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  <w:lang w:eastAsia="en-US"/>
        </w:rPr>
        <w:t>КЕДРОВЫЙ</w:t>
      </w:r>
    </w:p>
    <w:p w:rsidR="0011757E" w:rsidRPr="00B174BE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174BE">
        <w:rPr>
          <w:rFonts w:ascii="Times New Roman" w:hAnsi="Times New Roman"/>
          <w:b/>
          <w:sz w:val="28"/>
          <w:szCs w:val="28"/>
          <w:lang w:eastAsia="en-US"/>
        </w:rPr>
        <w:t>ХАНТЫ-МАНСИЙСКИЙ РАЙОН</w:t>
      </w:r>
    </w:p>
    <w:p w:rsidR="0011757E" w:rsidRPr="00B174BE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 w:rsidRPr="00B174BE">
        <w:rPr>
          <w:rFonts w:ascii="Times New Roman" w:hAnsi="Times New Roman"/>
          <w:b/>
          <w:sz w:val="24"/>
          <w:lang w:eastAsia="en-US"/>
        </w:rPr>
        <w:t>ХАНТЫ-МАНСИЙСКИЙ АВТОНОМНЫЙ ОКРУГ - ЮГРА</w:t>
      </w:r>
    </w:p>
    <w:p w:rsidR="0011757E" w:rsidRPr="00B174BE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B174BE">
        <w:rPr>
          <w:rFonts w:ascii="Times New Roman" w:hAnsi="Times New Roman"/>
          <w:b/>
          <w:sz w:val="20"/>
          <w:szCs w:val="20"/>
          <w:lang w:eastAsia="en-US"/>
        </w:rPr>
        <w:t>6285</w:t>
      </w:r>
      <w:r>
        <w:rPr>
          <w:rFonts w:ascii="Times New Roman" w:hAnsi="Times New Roman"/>
          <w:b/>
          <w:sz w:val="20"/>
          <w:szCs w:val="20"/>
          <w:lang w:eastAsia="en-US"/>
        </w:rPr>
        <w:t>46</w:t>
      </w:r>
      <w:r w:rsidRPr="00B174BE">
        <w:rPr>
          <w:rFonts w:ascii="Times New Roman" w:hAnsi="Times New Roman"/>
          <w:b/>
          <w:sz w:val="20"/>
          <w:szCs w:val="20"/>
          <w:lang w:eastAsia="en-US"/>
        </w:rPr>
        <w:t xml:space="preserve">, Ханты-Мансийский автономный округ – Югра, Ханты-Мансийский район, </w:t>
      </w:r>
    </w:p>
    <w:p w:rsidR="0011757E" w:rsidRPr="00B174BE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п</w:t>
      </w:r>
      <w:r w:rsidRPr="00B174BE">
        <w:rPr>
          <w:rFonts w:ascii="Times New Roman" w:hAnsi="Times New Roman"/>
          <w:b/>
          <w:sz w:val="20"/>
          <w:szCs w:val="20"/>
          <w:lang w:eastAsia="en-US"/>
        </w:rPr>
        <w:t xml:space="preserve">. </w:t>
      </w:r>
      <w:r>
        <w:rPr>
          <w:rFonts w:ascii="Times New Roman" w:hAnsi="Times New Roman"/>
          <w:b/>
          <w:sz w:val="20"/>
          <w:szCs w:val="20"/>
          <w:lang w:eastAsia="en-US"/>
        </w:rPr>
        <w:t>Кедровый</w:t>
      </w:r>
      <w:r w:rsidRPr="00B174BE">
        <w:rPr>
          <w:rFonts w:ascii="Times New Roman" w:hAnsi="Times New Roman"/>
          <w:b/>
          <w:sz w:val="20"/>
          <w:szCs w:val="20"/>
          <w:lang w:eastAsia="en-US"/>
        </w:rPr>
        <w:t xml:space="preserve">, ул. </w:t>
      </w:r>
      <w:r>
        <w:rPr>
          <w:rFonts w:ascii="Times New Roman" w:hAnsi="Times New Roman"/>
          <w:b/>
          <w:sz w:val="20"/>
          <w:szCs w:val="20"/>
          <w:lang w:eastAsia="en-US"/>
        </w:rPr>
        <w:t>Набережная</w:t>
      </w:r>
      <w:r w:rsidRPr="00B174BE">
        <w:rPr>
          <w:rFonts w:ascii="Times New Roman" w:hAnsi="Times New Roman"/>
          <w:b/>
          <w:sz w:val="20"/>
          <w:szCs w:val="20"/>
          <w:lang w:eastAsia="en-US"/>
        </w:rPr>
        <w:t xml:space="preserve">, д. </w:t>
      </w:r>
      <w:r>
        <w:rPr>
          <w:rFonts w:ascii="Times New Roman" w:hAnsi="Times New Roman"/>
          <w:b/>
          <w:sz w:val="20"/>
          <w:szCs w:val="20"/>
          <w:lang w:eastAsia="en-US"/>
        </w:rPr>
        <w:t>9</w:t>
      </w:r>
    </w:p>
    <w:p w:rsidR="0011757E" w:rsidRPr="00B174BE" w:rsidRDefault="0011757E" w:rsidP="00342F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B174BE">
        <w:rPr>
          <w:rFonts w:ascii="Times New Roman" w:hAnsi="Times New Roman"/>
          <w:b/>
          <w:sz w:val="20"/>
          <w:szCs w:val="20"/>
          <w:lang w:eastAsia="en-US"/>
        </w:rPr>
        <w:t>Тел.: 8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(3467) 373-134</w:t>
      </w:r>
      <w:r w:rsidRPr="00B174BE">
        <w:rPr>
          <w:rFonts w:ascii="Times New Roman" w:hAnsi="Times New Roman"/>
          <w:b/>
          <w:sz w:val="20"/>
          <w:szCs w:val="20"/>
          <w:lang w:eastAsia="en-US"/>
        </w:rPr>
        <w:t xml:space="preserve">, </w:t>
      </w:r>
      <w:r w:rsidRPr="00B174BE">
        <w:rPr>
          <w:rFonts w:ascii="Times New Roman" w:hAnsi="Times New Roman"/>
          <w:b/>
          <w:sz w:val="20"/>
          <w:szCs w:val="20"/>
          <w:lang w:val="en-US" w:eastAsia="en-US"/>
        </w:rPr>
        <w:t>e</w:t>
      </w:r>
      <w:r w:rsidRPr="00B174BE">
        <w:rPr>
          <w:rFonts w:ascii="Times New Roman" w:hAnsi="Times New Roman"/>
          <w:b/>
          <w:sz w:val="20"/>
          <w:szCs w:val="20"/>
          <w:lang w:eastAsia="en-US"/>
        </w:rPr>
        <w:t>-</w:t>
      </w:r>
      <w:r w:rsidRPr="00B174BE">
        <w:rPr>
          <w:rFonts w:ascii="Times New Roman" w:hAnsi="Times New Roman"/>
          <w:b/>
          <w:sz w:val="20"/>
          <w:szCs w:val="20"/>
          <w:lang w:val="en-US" w:eastAsia="en-US"/>
        </w:rPr>
        <w:t>mail</w:t>
      </w:r>
      <w:r w:rsidRPr="00B174BE">
        <w:rPr>
          <w:rFonts w:ascii="Times New Roman" w:hAnsi="Times New Roman"/>
          <w:b/>
          <w:sz w:val="20"/>
          <w:szCs w:val="20"/>
          <w:lang w:eastAsia="en-US"/>
        </w:rPr>
        <w:t>: </w:t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>krl</w:t>
      </w:r>
      <w:r w:rsidRPr="00B174BE">
        <w:rPr>
          <w:rFonts w:ascii="Times New Roman" w:hAnsi="Times New Roman"/>
          <w:b/>
          <w:bCs/>
          <w:sz w:val="20"/>
          <w:szCs w:val="20"/>
          <w:lang w:eastAsia="en-US"/>
        </w:rPr>
        <w:t>@</w:t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>hmrn</w:t>
      </w:r>
      <w:r w:rsidRPr="00B174BE">
        <w:rPr>
          <w:rFonts w:ascii="Times New Roman" w:hAnsi="Times New Roman"/>
          <w:b/>
          <w:bCs/>
          <w:sz w:val="20"/>
          <w:szCs w:val="20"/>
          <w:lang w:eastAsia="en-US"/>
        </w:rPr>
        <w:t>.ru</w:t>
      </w:r>
    </w:p>
    <w:p w:rsidR="0011757E" w:rsidRPr="00A14B0D" w:rsidRDefault="0011757E" w:rsidP="00342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57E" w:rsidRPr="00A14B0D" w:rsidRDefault="0011757E" w:rsidP="00342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4B0D">
        <w:rPr>
          <w:rFonts w:ascii="Times New Roman" w:hAnsi="Times New Roman"/>
          <w:sz w:val="24"/>
          <w:szCs w:val="24"/>
        </w:rPr>
        <w:t xml:space="preserve">«_____»  ________   20____  г. </w:t>
      </w:r>
      <w:r w:rsidRPr="00A14B0D">
        <w:rPr>
          <w:rFonts w:ascii="Times New Roman" w:hAnsi="Times New Roman"/>
          <w:sz w:val="24"/>
          <w:szCs w:val="24"/>
        </w:rPr>
        <w:tab/>
      </w:r>
      <w:r w:rsidRPr="00A14B0D">
        <w:rPr>
          <w:rFonts w:ascii="Times New Roman" w:hAnsi="Times New Roman"/>
          <w:sz w:val="24"/>
          <w:szCs w:val="24"/>
        </w:rPr>
        <w:tab/>
      </w:r>
      <w:r w:rsidRPr="00A14B0D">
        <w:rPr>
          <w:rFonts w:ascii="Times New Roman" w:hAnsi="Times New Roman"/>
          <w:sz w:val="24"/>
          <w:szCs w:val="24"/>
        </w:rPr>
        <w:tab/>
      </w:r>
      <w:r w:rsidRPr="00A14B0D">
        <w:rPr>
          <w:rFonts w:ascii="Times New Roman" w:hAnsi="Times New Roman"/>
          <w:sz w:val="24"/>
          <w:szCs w:val="24"/>
        </w:rPr>
        <w:tab/>
      </w:r>
      <w:r w:rsidRPr="00A14B0D">
        <w:rPr>
          <w:rFonts w:ascii="Times New Roman" w:hAnsi="Times New Roman"/>
          <w:sz w:val="24"/>
          <w:szCs w:val="24"/>
        </w:rPr>
        <w:tab/>
      </w:r>
      <w:r w:rsidRPr="00A14B0D">
        <w:rPr>
          <w:rFonts w:ascii="Times New Roman" w:hAnsi="Times New Roman"/>
          <w:sz w:val="24"/>
          <w:szCs w:val="24"/>
        </w:rPr>
        <w:tab/>
      </w:r>
      <w:r w:rsidRPr="00A14B0D">
        <w:rPr>
          <w:rFonts w:ascii="Times New Roman" w:hAnsi="Times New Roman"/>
          <w:sz w:val="24"/>
          <w:szCs w:val="24"/>
        </w:rPr>
        <w:tab/>
        <w:t xml:space="preserve">     №  ____</w:t>
      </w: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14B0D">
        <w:rPr>
          <w:rFonts w:ascii="Times New Roman" w:hAnsi="Times New Roman"/>
          <w:b/>
          <w:sz w:val="24"/>
          <w:szCs w:val="24"/>
          <w:lang w:eastAsia="en-US"/>
        </w:rPr>
        <w:t>РАЗРЕШЕНИЕ</w:t>
      </w: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14B0D">
        <w:rPr>
          <w:rFonts w:ascii="Times New Roman" w:hAnsi="Times New Roman"/>
          <w:b/>
          <w:sz w:val="24"/>
          <w:szCs w:val="24"/>
          <w:lang w:eastAsia="en-US"/>
        </w:rPr>
        <w:t xml:space="preserve">на снос или пересадку зеленых насаждений 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 xml:space="preserve">    Администрацией сельского поселения </w:t>
      </w:r>
      <w:r>
        <w:rPr>
          <w:rFonts w:ascii="Times New Roman" w:hAnsi="Times New Roman"/>
          <w:sz w:val="24"/>
          <w:szCs w:val="24"/>
          <w:lang w:eastAsia="en-US"/>
        </w:rPr>
        <w:t>Кедровый</w:t>
      </w:r>
      <w:r w:rsidRPr="00A14B0D">
        <w:rPr>
          <w:rFonts w:ascii="Times New Roman" w:hAnsi="Times New Roman"/>
          <w:sz w:val="24"/>
          <w:szCs w:val="24"/>
          <w:lang w:eastAsia="en-US"/>
        </w:rPr>
        <w:t xml:space="preserve"> рассмотрены представленные материалы по вопросу сноса или пересадки зеленых насаждений для _________________________________________________________________________________________________________________________________________________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A14B0D">
        <w:rPr>
          <w:rFonts w:ascii="Times New Roman" w:hAnsi="Times New Roman"/>
          <w:sz w:val="20"/>
          <w:szCs w:val="20"/>
          <w:lang w:eastAsia="en-US"/>
        </w:rPr>
        <w:t>(причина сноса (пересадки)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Местоположение: 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Заявитель: 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 xml:space="preserve"> (наименование юридического лица; фамилия, имя, отчество физического лица)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Представленные документы: 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При обследовании земельного участка установлено 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  <w:lang w:eastAsia="en-US"/>
        </w:rPr>
        <w:t>Кедровый, являясь исполнительно-</w:t>
      </w:r>
      <w:r w:rsidRPr="00A14B0D">
        <w:rPr>
          <w:rFonts w:ascii="Times New Roman" w:hAnsi="Times New Roman"/>
          <w:sz w:val="24"/>
          <w:szCs w:val="24"/>
          <w:lang w:eastAsia="en-US"/>
        </w:rPr>
        <w:t xml:space="preserve">распорядительным органом муниципального образования сельское поселение </w:t>
      </w:r>
      <w:r>
        <w:rPr>
          <w:rFonts w:ascii="Times New Roman" w:hAnsi="Times New Roman"/>
          <w:sz w:val="24"/>
          <w:szCs w:val="24"/>
          <w:lang w:eastAsia="en-US"/>
        </w:rPr>
        <w:t>Кедровый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РАЗРЕШАЕТ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1. Снос зеленых насаждений на земельном участке, расположенном 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__________________________________________________________________________,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в количестве (на площади) 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при условии 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2. Пересадку зеленых насаждений на земельном участке, расположенном 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__________________________________________________________________________,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в количестве 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при условии _______________________________________________________________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 xml:space="preserve">    При  пересадке  деревьев,  кустарников  организация  (физическое лицо),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получившая (получившее) разрешение на пересадку зеленых насаждений: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 xml:space="preserve">    -  несет  ответственность  за  несоблюдение технологии пересадки и риск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случайной  гибели или повреждения деревьев и кустарников в течение 3 лет со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дня пересадки;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 xml:space="preserve">    -   обеспечивает  необходимые  уходные  работы  с  целью  приживаемости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пересаженных деревьев и кустарников;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 xml:space="preserve">    - возмещает восстановительную стоимость погибших деревьев и кустарников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в порядке, предусмотренном постановлением администрации города.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Зеленые  насаждения  подлежат пересадке на территорию _________________________  в соответствии с прилагаемой схемой.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  <w:lang w:eastAsia="en-US"/>
        </w:rPr>
        <w:t>Кедровый</w:t>
      </w:r>
      <w:r w:rsidRPr="00A14B0D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М.П.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С   обязательствами,   связанными   с  пересадкой  зеленых  насаждений,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согласен.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 xml:space="preserve"> Должность               _______________________   ______________________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4B0D">
        <w:rPr>
          <w:rFonts w:ascii="Times New Roman" w:hAnsi="Times New Roman"/>
          <w:sz w:val="20"/>
          <w:szCs w:val="20"/>
          <w:lang w:eastAsia="en-US"/>
        </w:rPr>
        <w:t>(для юридического лица)                (подпись)                                     (фамилия и инициалы)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4B0D">
        <w:rPr>
          <w:rFonts w:ascii="Times New Roman" w:hAnsi="Times New Roman"/>
          <w:sz w:val="24"/>
          <w:szCs w:val="24"/>
          <w:lang w:eastAsia="en-US"/>
        </w:rPr>
        <w:t>М.П.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Приложение 5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A14B0D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</w:p>
    <w:p w:rsidR="0011757E" w:rsidRPr="00A14B0D" w:rsidRDefault="0011757E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4B0D">
        <w:rPr>
          <w:rFonts w:ascii="Times New Roman" w:hAnsi="Times New Roman"/>
          <w:bCs/>
          <w:sz w:val="20"/>
          <w:szCs w:val="20"/>
        </w:rPr>
        <w:t xml:space="preserve">осуществляемых в соответствии </w:t>
      </w:r>
      <w:r w:rsidRPr="00A14B0D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14B0D">
        <w:rPr>
          <w:rFonts w:ascii="Times New Roman" w:hAnsi="Times New Roman"/>
          <w:b/>
          <w:sz w:val="24"/>
          <w:szCs w:val="24"/>
          <w:lang w:eastAsia="en-US"/>
        </w:rPr>
        <w:t>Журнал регистрации разрешений</w:t>
      </w: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14B0D">
        <w:rPr>
          <w:rFonts w:ascii="Times New Roman" w:hAnsi="Times New Roman"/>
          <w:b/>
          <w:sz w:val="24"/>
          <w:szCs w:val="24"/>
          <w:lang w:eastAsia="en-US"/>
        </w:rPr>
        <w:t xml:space="preserve">на пересадку и снос зеленых насаждений </w:t>
      </w:r>
    </w:p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3"/>
        <w:gridCol w:w="3969"/>
        <w:gridCol w:w="3961"/>
      </w:tblGrid>
      <w:tr w:rsidR="0011757E" w:rsidRPr="00B007C3" w:rsidTr="00B007C3">
        <w:tc>
          <w:tcPr>
            <w:tcW w:w="1242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07C3">
              <w:rPr>
                <w:rFonts w:ascii="Times New Roman" w:hAnsi="Times New Roman"/>
                <w:sz w:val="24"/>
                <w:szCs w:val="24"/>
                <w:lang w:eastAsia="en-US"/>
              </w:rPr>
              <w:t>№ разрешения</w:t>
            </w:r>
          </w:p>
        </w:tc>
        <w:tc>
          <w:tcPr>
            <w:tcW w:w="3969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07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выдачи </w:t>
            </w:r>
          </w:p>
        </w:tc>
        <w:tc>
          <w:tcPr>
            <w:tcW w:w="3961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07C3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Юридическое или физическое лицо, которому выдано разрешению</w:t>
            </w:r>
          </w:p>
        </w:tc>
      </w:tr>
      <w:tr w:rsidR="0011757E" w:rsidRPr="00B007C3" w:rsidTr="00B007C3">
        <w:tc>
          <w:tcPr>
            <w:tcW w:w="1242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B007C3">
        <w:tc>
          <w:tcPr>
            <w:tcW w:w="1242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B007C3">
        <w:tc>
          <w:tcPr>
            <w:tcW w:w="1242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57E" w:rsidRPr="00B007C3" w:rsidTr="00B007C3">
        <w:tc>
          <w:tcPr>
            <w:tcW w:w="1242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1" w:type="dxa"/>
          </w:tcPr>
          <w:p w:rsidR="0011757E" w:rsidRPr="00B007C3" w:rsidRDefault="0011757E" w:rsidP="00B00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757E" w:rsidRPr="00A14B0D" w:rsidRDefault="0011757E" w:rsidP="00342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p w:rsidR="0011757E" w:rsidRDefault="0011757E" w:rsidP="00342F61">
      <w:pPr>
        <w:spacing w:after="0" w:line="240" w:lineRule="auto"/>
      </w:pPr>
    </w:p>
    <w:sectPr w:rsidR="0011757E" w:rsidSect="008C4C47">
      <w:headerReference w:type="default" r:id="rId9"/>
      <w:headerReference w:type="first" r:id="rId10"/>
      <w:pgSz w:w="11905" w:h="16838"/>
      <w:pgMar w:top="1701" w:right="990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7E" w:rsidRDefault="0011757E" w:rsidP="003433F1">
      <w:pPr>
        <w:spacing w:after="0" w:line="240" w:lineRule="auto"/>
      </w:pPr>
      <w:r>
        <w:separator/>
      </w:r>
    </w:p>
  </w:endnote>
  <w:endnote w:type="continuationSeparator" w:id="0">
    <w:p w:rsidR="0011757E" w:rsidRDefault="0011757E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7E" w:rsidRDefault="0011757E" w:rsidP="003433F1">
      <w:pPr>
        <w:spacing w:after="0" w:line="240" w:lineRule="auto"/>
      </w:pPr>
      <w:r>
        <w:separator/>
      </w:r>
    </w:p>
  </w:footnote>
  <w:footnote w:type="continuationSeparator" w:id="0">
    <w:p w:rsidR="0011757E" w:rsidRDefault="0011757E" w:rsidP="003433F1">
      <w:pPr>
        <w:spacing w:after="0" w:line="240" w:lineRule="auto"/>
      </w:pPr>
      <w:r>
        <w:continuationSeparator/>
      </w:r>
    </w:p>
  </w:footnote>
  <w:footnote w:id="1">
    <w:p w:rsidR="0011757E" w:rsidRDefault="0011757E" w:rsidP="003433F1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4C3056">
        <w:rPr>
          <w:rFonts w:ascii="Times New Roman" w:hAnsi="Times New Roman"/>
        </w:rPr>
        <w:t>Юридические лица и индивидуальные предприниматели оформляют заявления на своем официальном</w:t>
      </w:r>
      <w:r>
        <w:rPr>
          <w:rFonts w:ascii="Times New Roman" w:hAnsi="Times New Roman"/>
        </w:rPr>
        <w:t xml:space="preserve"> бланке (при наличии).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7E" w:rsidRDefault="0011757E">
    <w:pPr>
      <w:pStyle w:val="Header"/>
      <w:jc w:val="center"/>
    </w:pPr>
  </w:p>
  <w:p w:rsidR="0011757E" w:rsidRDefault="0011757E">
    <w:pPr>
      <w:pStyle w:val="Header"/>
      <w:jc w:val="center"/>
    </w:pPr>
  </w:p>
  <w:p w:rsidR="0011757E" w:rsidRDefault="0011757E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11757E" w:rsidRDefault="001175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7E" w:rsidRPr="00806B16" w:rsidRDefault="0011757E">
    <w:pPr>
      <w:pStyle w:val="Header"/>
      <w:jc w:val="center"/>
      <w:rPr>
        <w:rFonts w:ascii="Times New Roman" w:hAnsi="Times New Roman"/>
        <w:sz w:val="24"/>
        <w:szCs w:val="24"/>
      </w:rPr>
    </w:pPr>
    <w:r w:rsidRPr="00806B16">
      <w:rPr>
        <w:rFonts w:ascii="Times New Roman" w:hAnsi="Times New Roman"/>
        <w:sz w:val="24"/>
        <w:szCs w:val="24"/>
      </w:rPr>
      <w:fldChar w:fldCharType="begin"/>
    </w:r>
    <w:r w:rsidRPr="00806B16">
      <w:rPr>
        <w:rFonts w:ascii="Times New Roman" w:hAnsi="Times New Roman"/>
        <w:sz w:val="24"/>
        <w:szCs w:val="24"/>
      </w:rPr>
      <w:instrText>PAGE   \* MERGEFORMAT</w:instrText>
    </w:r>
    <w:r w:rsidRPr="00806B1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32</w:t>
    </w:r>
    <w:r w:rsidRPr="00806B1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7E" w:rsidRDefault="0011757E">
    <w:pPr>
      <w:pStyle w:val="Header"/>
      <w:jc w:val="center"/>
    </w:pPr>
    <w:fldSimple w:instr=" PAGE   \* MERGEFORMAT ">
      <w:r>
        <w:rPr>
          <w:noProof/>
        </w:rPr>
        <w:t>31</w:t>
      </w:r>
    </w:fldSimple>
  </w:p>
  <w:p w:rsidR="0011757E" w:rsidRDefault="001175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.25pt;height:14.2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4">
    <w:nsid w:val="265C6002"/>
    <w:multiLevelType w:val="hybridMultilevel"/>
    <w:tmpl w:val="1818AB86"/>
    <w:lvl w:ilvl="0" w:tplc="DD06DBC0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  <w:rPr>
        <w:rFonts w:cs="Times New Roman"/>
      </w:rPr>
    </w:lvl>
  </w:abstractNum>
  <w:abstractNum w:abstractNumId="5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394C5AE8"/>
    <w:multiLevelType w:val="hybridMultilevel"/>
    <w:tmpl w:val="6BFE87C4"/>
    <w:lvl w:ilvl="0" w:tplc="F84C3D9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9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cs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7D2793"/>
    <w:multiLevelType w:val="hybridMultilevel"/>
    <w:tmpl w:val="823EF26C"/>
    <w:lvl w:ilvl="0" w:tplc="BFC09A4A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27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0"/>
  </w:num>
  <w:num w:numId="5">
    <w:abstractNumId w:val="17"/>
  </w:num>
  <w:num w:numId="6">
    <w:abstractNumId w:val="22"/>
  </w:num>
  <w:num w:numId="7">
    <w:abstractNumId w:val="23"/>
  </w:num>
  <w:num w:numId="8">
    <w:abstractNumId w:val="19"/>
  </w:num>
  <w:num w:numId="9">
    <w:abstractNumId w:val="7"/>
  </w:num>
  <w:num w:numId="10">
    <w:abstractNumId w:val="31"/>
  </w:num>
  <w:num w:numId="11">
    <w:abstractNumId w:val="13"/>
  </w:num>
  <w:num w:numId="12">
    <w:abstractNumId w:val="18"/>
  </w:num>
  <w:num w:numId="13">
    <w:abstractNumId w:val="10"/>
  </w:num>
  <w:num w:numId="14">
    <w:abstractNumId w:val="15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1"/>
  </w:num>
  <w:num w:numId="20">
    <w:abstractNumId w:val="29"/>
  </w:num>
  <w:num w:numId="21">
    <w:abstractNumId w:val="12"/>
  </w:num>
  <w:num w:numId="22">
    <w:abstractNumId w:val="6"/>
  </w:num>
  <w:num w:numId="23">
    <w:abstractNumId w:val="16"/>
  </w:num>
  <w:num w:numId="24">
    <w:abstractNumId w:val="2"/>
  </w:num>
  <w:num w:numId="25">
    <w:abstractNumId w:val="1"/>
  </w:num>
  <w:num w:numId="26">
    <w:abstractNumId w:val="27"/>
  </w:num>
  <w:num w:numId="27">
    <w:abstractNumId w:val="26"/>
  </w:num>
  <w:num w:numId="28">
    <w:abstractNumId w:val="20"/>
  </w:num>
  <w:num w:numId="29">
    <w:abstractNumId w:val="11"/>
  </w:num>
  <w:num w:numId="30">
    <w:abstractNumId w:val="9"/>
  </w:num>
  <w:num w:numId="31">
    <w:abstractNumId w:val="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3F1"/>
    <w:rsid w:val="0000081F"/>
    <w:rsid w:val="000028CC"/>
    <w:rsid w:val="00013646"/>
    <w:rsid w:val="00030FF6"/>
    <w:rsid w:val="00042C2C"/>
    <w:rsid w:val="000472CF"/>
    <w:rsid w:val="0004753E"/>
    <w:rsid w:val="000662DD"/>
    <w:rsid w:val="000725CA"/>
    <w:rsid w:val="0007594D"/>
    <w:rsid w:val="00090EB7"/>
    <w:rsid w:val="000925CB"/>
    <w:rsid w:val="000926D3"/>
    <w:rsid w:val="00095B75"/>
    <w:rsid w:val="000B7A32"/>
    <w:rsid w:val="000C4D87"/>
    <w:rsid w:val="000C7093"/>
    <w:rsid w:val="000E1ACF"/>
    <w:rsid w:val="000E5FA0"/>
    <w:rsid w:val="000E6BF6"/>
    <w:rsid w:val="00115403"/>
    <w:rsid w:val="0011757E"/>
    <w:rsid w:val="00120BB5"/>
    <w:rsid w:val="00125221"/>
    <w:rsid w:val="00152A1E"/>
    <w:rsid w:val="00154E42"/>
    <w:rsid w:val="001669C6"/>
    <w:rsid w:val="00181612"/>
    <w:rsid w:val="0018736A"/>
    <w:rsid w:val="0019006B"/>
    <w:rsid w:val="00190EF1"/>
    <w:rsid w:val="00191B38"/>
    <w:rsid w:val="001B67C6"/>
    <w:rsid w:val="001D2EA2"/>
    <w:rsid w:val="001E3BB1"/>
    <w:rsid w:val="002053CB"/>
    <w:rsid w:val="00205953"/>
    <w:rsid w:val="002077F8"/>
    <w:rsid w:val="0021353A"/>
    <w:rsid w:val="00236839"/>
    <w:rsid w:val="00243629"/>
    <w:rsid w:val="0025297D"/>
    <w:rsid w:val="002531B3"/>
    <w:rsid w:val="00257FCD"/>
    <w:rsid w:val="002777B8"/>
    <w:rsid w:val="0028103C"/>
    <w:rsid w:val="00282A16"/>
    <w:rsid w:val="0028648E"/>
    <w:rsid w:val="002A59A5"/>
    <w:rsid w:val="002C0CD3"/>
    <w:rsid w:val="002C778C"/>
    <w:rsid w:val="002D1FC0"/>
    <w:rsid w:val="003032C9"/>
    <w:rsid w:val="003066A8"/>
    <w:rsid w:val="00307A86"/>
    <w:rsid w:val="00316B93"/>
    <w:rsid w:val="003175C3"/>
    <w:rsid w:val="00317A14"/>
    <w:rsid w:val="00324478"/>
    <w:rsid w:val="00330C10"/>
    <w:rsid w:val="00342F61"/>
    <w:rsid w:val="003433F1"/>
    <w:rsid w:val="00370928"/>
    <w:rsid w:val="00371BEE"/>
    <w:rsid w:val="0037269F"/>
    <w:rsid w:val="0038287A"/>
    <w:rsid w:val="003958BF"/>
    <w:rsid w:val="003C3641"/>
    <w:rsid w:val="003D0EB3"/>
    <w:rsid w:val="004134A5"/>
    <w:rsid w:val="00414CDD"/>
    <w:rsid w:val="0042779E"/>
    <w:rsid w:val="00430036"/>
    <w:rsid w:val="0043279D"/>
    <w:rsid w:val="00454F67"/>
    <w:rsid w:val="004653BD"/>
    <w:rsid w:val="0047449D"/>
    <w:rsid w:val="00484707"/>
    <w:rsid w:val="004A5763"/>
    <w:rsid w:val="004A62CF"/>
    <w:rsid w:val="004A6F4E"/>
    <w:rsid w:val="004A775D"/>
    <w:rsid w:val="004B5E2D"/>
    <w:rsid w:val="004C06DB"/>
    <w:rsid w:val="004C166F"/>
    <w:rsid w:val="004C3056"/>
    <w:rsid w:val="004C7DE6"/>
    <w:rsid w:val="004C7E4F"/>
    <w:rsid w:val="004D43D9"/>
    <w:rsid w:val="004E4A61"/>
    <w:rsid w:val="004E51CC"/>
    <w:rsid w:val="00507C06"/>
    <w:rsid w:val="00523E36"/>
    <w:rsid w:val="005310A2"/>
    <w:rsid w:val="005329D0"/>
    <w:rsid w:val="0053606F"/>
    <w:rsid w:val="0056118A"/>
    <w:rsid w:val="00566A1D"/>
    <w:rsid w:val="00572C20"/>
    <w:rsid w:val="00583C9B"/>
    <w:rsid w:val="005901A6"/>
    <w:rsid w:val="00595848"/>
    <w:rsid w:val="005B5061"/>
    <w:rsid w:val="005B6CB3"/>
    <w:rsid w:val="005D5B7B"/>
    <w:rsid w:val="005F41EA"/>
    <w:rsid w:val="00612CBE"/>
    <w:rsid w:val="0061439E"/>
    <w:rsid w:val="006356FE"/>
    <w:rsid w:val="00654C1B"/>
    <w:rsid w:val="00660A20"/>
    <w:rsid w:val="006677E9"/>
    <w:rsid w:val="00667D44"/>
    <w:rsid w:val="00672709"/>
    <w:rsid w:val="0068072F"/>
    <w:rsid w:val="00680F02"/>
    <w:rsid w:val="00690D13"/>
    <w:rsid w:val="006A0858"/>
    <w:rsid w:val="006A559B"/>
    <w:rsid w:val="006A5B3C"/>
    <w:rsid w:val="006A6AA2"/>
    <w:rsid w:val="006B71FC"/>
    <w:rsid w:val="006C59B3"/>
    <w:rsid w:val="006C6B79"/>
    <w:rsid w:val="006F0232"/>
    <w:rsid w:val="006F03CB"/>
    <w:rsid w:val="006F1124"/>
    <w:rsid w:val="006F6337"/>
    <w:rsid w:val="00703AF1"/>
    <w:rsid w:val="007056EB"/>
    <w:rsid w:val="0073143D"/>
    <w:rsid w:val="00763102"/>
    <w:rsid w:val="0076619F"/>
    <w:rsid w:val="00796EC3"/>
    <w:rsid w:val="007A63AC"/>
    <w:rsid w:val="007B3838"/>
    <w:rsid w:val="007B70DC"/>
    <w:rsid w:val="007C622E"/>
    <w:rsid w:val="007D1535"/>
    <w:rsid w:val="007F6A58"/>
    <w:rsid w:val="00805993"/>
    <w:rsid w:val="00806B16"/>
    <w:rsid w:val="00810BC6"/>
    <w:rsid w:val="00820036"/>
    <w:rsid w:val="008270C9"/>
    <w:rsid w:val="008315D4"/>
    <w:rsid w:val="00833883"/>
    <w:rsid w:val="00835284"/>
    <w:rsid w:val="0086199A"/>
    <w:rsid w:val="00867155"/>
    <w:rsid w:val="008679BE"/>
    <w:rsid w:val="00876A3A"/>
    <w:rsid w:val="0088798D"/>
    <w:rsid w:val="008940CB"/>
    <w:rsid w:val="008A352D"/>
    <w:rsid w:val="008A7BE9"/>
    <w:rsid w:val="008B7173"/>
    <w:rsid w:val="008C4C47"/>
    <w:rsid w:val="008C7546"/>
    <w:rsid w:val="008E5D28"/>
    <w:rsid w:val="008E76A1"/>
    <w:rsid w:val="008F782E"/>
    <w:rsid w:val="00926E80"/>
    <w:rsid w:val="00954713"/>
    <w:rsid w:val="00961C61"/>
    <w:rsid w:val="00966A59"/>
    <w:rsid w:val="00976036"/>
    <w:rsid w:val="009761C1"/>
    <w:rsid w:val="00984333"/>
    <w:rsid w:val="00986583"/>
    <w:rsid w:val="009948EB"/>
    <w:rsid w:val="009A0E58"/>
    <w:rsid w:val="009A5F37"/>
    <w:rsid w:val="009B60EE"/>
    <w:rsid w:val="009C6A9F"/>
    <w:rsid w:val="009C74BB"/>
    <w:rsid w:val="009D45B8"/>
    <w:rsid w:val="009E0D06"/>
    <w:rsid w:val="009E2507"/>
    <w:rsid w:val="009E3167"/>
    <w:rsid w:val="009F0148"/>
    <w:rsid w:val="00A00511"/>
    <w:rsid w:val="00A14B0D"/>
    <w:rsid w:val="00A30023"/>
    <w:rsid w:val="00A46BEE"/>
    <w:rsid w:val="00A5216F"/>
    <w:rsid w:val="00A52C14"/>
    <w:rsid w:val="00A606CB"/>
    <w:rsid w:val="00A6333B"/>
    <w:rsid w:val="00A6335C"/>
    <w:rsid w:val="00A639AC"/>
    <w:rsid w:val="00A702A8"/>
    <w:rsid w:val="00A8509F"/>
    <w:rsid w:val="00A9423B"/>
    <w:rsid w:val="00AB4B70"/>
    <w:rsid w:val="00AB7106"/>
    <w:rsid w:val="00AC7ABB"/>
    <w:rsid w:val="00AD419D"/>
    <w:rsid w:val="00AE7D97"/>
    <w:rsid w:val="00B007C3"/>
    <w:rsid w:val="00B028E4"/>
    <w:rsid w:val="00B13481"/>
    <w:rsid w:val="00B174BE"/>
    <w:rsid w:val="00B24A5F"/>
    <w:rsid w:val="00B2690C"/>
    <w:rsid w:val="00B360DE"/>
    <w:rsid w:val="00B4278F"/>
    <w:rsid w:val="00B456C6"/>
    <w:rsid w:val="00B617C9"/>
    <w:rsid w:val="00B626E0"/>
    <w:rsid w:val="00B676A4"/>
    <w:rsid w:val="00B75D2E"/>
    <w:rsid w:val="00B8371B"/>
    <w:rsid w:val="00B8515B"/>
    <w:rsid w:val="00B961AC"/>
    <w:rsid w:val="00BB0E2D"/>
    <w:rsid w:val="00BB1448"/>
    <w:rsid w:val="00BB39C4"/>
    <w:rsid w:val="00BB3CB2"/>
    <w:rsid w:val="00BB5F5A"/>
    <w:rsid w:val="00BC18FD"/>
    <w:rsid w:val="00BD343D"/>
    <w:rsid w:val="00BF3F35"/>
    <w:rsid w:val="00C074D9"/>
    <w:rsid w:val="00C10679"/>
    <w:rsid w:val="00C146ED"/>
    <w:rsid w:val="00C34877"/>
    <w:rsid w:val="00C41BAF"/>
    <w:rsid w:val="00C43501"/>
    <w:rsid w:val="00C541A0"/>
    <w:rsid w:val="00C60ECD"/>
    <w:rsid w:val="00C72856"/>
    <w:rsid w:val="00C75D3D"/>
    <w:rsid w:val="00C90A52"/>
    <w:rsid w:val="00CA3939"/>
    <w:rsid w:val="00CC244D"/>
    <w:rsid w:val="00CC5BF0"/>
    <w:rsid w:val="00CD7192"/>
    <w:rsid w:val="00CE49B8"/>
    <w:rsid w:val="00CE6308"/>
    <w:rsid w:val="00CF1099"/>
    <w:rsid w:val="00CF4217"/>
    <w:rsid w:val="00CF6487"/>
    <w:rsid w:val="00D12B3F"/>
    <w:rsid w:val="00D2475F"/>
    <w:rsid w:val="00D3281B"/>
    <w:rsid w:val="00D347E3"/>
    <w:rsid w:val="00D51828"/>
    <w:rsid w:val="00D64264"/>
    <w:rsid w:val="00D66D8A"/>
    <w:rsid w:val="00D76B92"/>
    <w:rsid w:val="00D77024"/>
    <w:rsid w:val="00D81DDA"/>
    <w:rsid w:val="00D84850"/>
    <w:rsid w:val="00D96E9A"/>
    <w:rsid w:val="00DB5392"/>
    <w:rsid w:val="00DC079B"/>
    <w:rsid w:val="00DC31D4"/>
    <w:rsid w:val="00DC37D2"/>
    <w:rsid w:val="00DE052E"/>
    <w:rsid w:val="00DE36CA"/>
    <w:rsid w:val="00E030E6"/>
    <w:rsid w:val="00E11723"/>
    <w:rsid w:val="00E23949"/>
    <w:rsid w:val="00E27860"/>
    <w:rsid w:val="00E4188C"/>
    <w:rsid w:val="00E42258"/>
    <w:rsid w:val="00E56229"/>
    <w:rsid w:val="00E604B8"/>
    <w:rsid w:val="00E6371B"/>
    <w:rsid w:val="00E660FB"/>
    <w:rsid w:val="00E70952"/>
    <w:rsid w:val="00E9022B"/>
    <w:rsid w:val="00EC26F1"/>
    <w:rsid w:val="00ED20B6"/>
    <w:rsid w:val="00ED3A70"/>
    <w:rsid w:val="00EE5D71"/>
    <w:rsid w:val="00EE7DF1"/>
    <w:rsid w:val="00EF4B3C"/>
    <w:rsid w:val="00EF7DE4"/>
    <w:rsid w:val="00F176A4"/>
    <w:rsid w:val="00F23D2D"/>
    <w:rsid w:val="00F317D7"/>
    <w:rsid w:val="00F3210E"/>
    <w:rsid w:val="00F3241D"/>
    <w:rsid w:val="00F35DD7"/>
    <w:rsid w:val="00F40707"/>
    <w:rsid w:val="00F501DA"/>
    <w:rsid w:val="00F62059"/>
    <w:rsid w:val="00F72A9A"/>
    <w:rsid w:val="00F8161E"/>
    <w:rsid w:val="00F85AE6"/>
    <w:rsid w:val="00F913B0"/>
    <w:rsid w:val="00F9398B"/>
    <w:rsid w:val="00F93B60"/>
    <w:rsid w:val="00FA0166"/>
    <w:rsid w:val="00FB156A"/>
    <w:rsid w:val="00FB6AF0"/>
    <w:rsid w:val="00FB6B7A"/>
    <w:rsid w:val="00FD2323"/>
    <w:rsid w:val="00FD39CC"/>
    <w:rsid w:val="00FF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33F1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3F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433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33F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33F1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433F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33F1"/>
    <w:rPr>
      <w:rFonts w:ascii="Calibri" w:eastAsia="Times New Roman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33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3F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</w:pPr>
    <w:rPr>
      <w:rFonts w:cs="Calibri"/>
    </w:rPr>
  </w:style>
  <w:style w:type="character" w:styleId="Emphasis">
    <w:name w:val="Emphasis"/>
    <w:basedOn w:val="DefaultParagraphFont"/>
    <w:uiPriority w:val="99"/>
    <w:qFormat/>
    <w:rsid w:val="003433F1"/>
    <w:rPr>
      <w:rFonts w:ascii="Times New Roman" w:hAnsi="Times New Roman" w:cs="Times New Roman"/>
      <w:i/>
    </w:rPr>
  </w:style>
  <w:style w:type="character" w:customStyle="1" w:styleId="ConsPlusNormal">
    <w:name w:val="ConsPlusNormal Знак"/>
    <w:link w:val="ConsPlusNormal0"/>
    <w:uiPriority w:val="99"/>
    <w:locked/>
    <w:rsid w:val="003433F1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34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433F1"/>
    <w:rPr>
      <w:rFonts w:ascii="Calibri" w:hAnsi="Calibri" w:cs="Times New Roman"/>
      <w:b/>
      <w:bCs/>
      <w:i/>
      <w:iCs/>
      <w:color w:val="4F81BD"/>
      <w:sz w:val="20"/>
      <w:szCs w:val="20"/>
    </w:rPr>
  </w:style>
  <w:style w:type="paragraph" w:styleId="NoSpacing">
    <w:name w:val="No Spacing"/>
    <w:uiPriority w:val="99"/>
    <w:qFormat/>
    <w:rsid w:val="003433F1"/>
    <w:rPr>
      <w:lang w:eastAsia="en-US"/>
    </w:rPr>
  </w:style>
  <w:style w:type="paragraph" w:styleId="ListParagraph">
    <w:name w:val="List Paragraph"/>
    <w:basedOn w:val="Normal"/>
    <w:uiPriority w:val="99"/>
    <w:qFormat/>
    <w:rsid w:val="003433F1"/>
    <w:pPr>
      <w:spacing w:after="0" w:line="240" w:lineRule="auto"/>
      <w:ind w:left="720"/>
      <w:contextualSpacing/>
    </w:pPr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3433F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33F1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3433F1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3433F1"/>
    <w:pPr>
      <w:spacing w:before="100" w:after="100" w:line="240" w:lineRule="auto"/>
    </w:pPr>
    <w:rPr>
      <w:rFonts w:ascii="Times New Roman" w:hAnsi="Times New Roman"/>
      <w:sz w:val="18"/>
      <w:szCs w:val="20"/>
    </w:rPr>
  </w:style>
  <w:style w:type="paragraph" w:customStyle="1" w:styleId="4">
    <w:name w:val="Основной текст4"/>
    <w:basedOn w:val="Normal"/>
    <w:link w:val="a"/>
    <w:uiPriority w:val="99"/>
    <w:rsid w:val="003433F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a">
    <w:name w:val="Основной текст_"/>
    <w:link w:val="4"/>
    <w:uiPriority w:val="99"/>
    <w:locked/>
    <w:rsid w:val="003433F1"/>
    <w:rPr>
      <w:rFonts w:ascii="Calibri" w:eastAsia="Times New Roman" w:hAnsi="Calibri"/>
      <w:sz w:val="25"/>
      <w:shd w:val="clear" w:color="auto" w:fill="FFFFFF"/>
    </w:rPr>
  </w:style>
  <w:style w:type="paragraph" w:customStyle="1" w:styleId="consplusnormal1">
    <w:name w:val="consplusnormal"/>
    <w:basedOn w:val="Normal"/>
    <w:uiPriority w:val="99"/>
    <w:rsid w:val="00343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нак1 Знак Знак Знак Знак Знак Знак"/>
    <w:basedOn w:val="Normal"/>
    <w:uiPriority w:val="99"/>
    <w:rsid w:val="003433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0">
    <w:name w:val="Гипертекстовая ссылка"/>
    <w:uiPriority w:val="99"/>
    <w:rsid w:val="003433F1"/>
    <w:rPr>
      <w:color w:val="106BBE"/>
    </w:rPr>
  </w:style>
  <w:style w:type="character" w:customStyle="1" w:styleId="a1">
    <w:name w:val="Цветовое выделение"/>
    <w:uiPriority w:val="99"/>
    <w:rsid w:val="003433F1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3433F1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433F1"/>
    <w:rPr>
      <w:rFonts w:cs="Times New Roman"/>
      <w:b/>
    </w:rPr>
  </w:style>
  <w:style w:type="paragraph" w:styleId="Revision">
    <w:name w:val="Revision"/>
    <w:hidden/>
    <w:uiPriority w:val="99"/>
    <w:semiHidden/>
    <w:rsid w:val="003433F1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433F1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33F1"/>
    <w:rPr>
      <w:rFonts w:ascii="Calibri" w:eastAsia="Times New Roman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433F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433F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433F1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33F1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3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33F1"/>
    <w:rPr>
      <w:b/>
      <w:bCs/>
    </w:rPr>
  </w:style>
  <w:style w:type="table" w:styleId="TableGrid">
    <w:name w:val="Table Grid"/>
    <w:basedOn w:val="TableNormal"/>
    <w:uiPriority w:val="99"/>
    <w:rsid w:val="00A14B0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703A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03A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A6B1BABBB12F8A7171EE01C2721AD0B95E7EF3261DDBBB104BB67C39FDC9DE2E58A69D6F4A1A7748E91DCr4J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33</Pages>
  <Words>9527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1</cp:lastModifiedBy>
  <cp:revision>11</cp:revision>
  <cp:lastPrinted>2020-08-06T10:53:00Z</cp:lastPrinted>
  <dcterms:created xsi:type="dcterms:W3CDTF">2020-07-27T09:24:00Z</dcterms:created>
  <dcterms:modified xsi:type="dcterms:W3CDTF">2020-09-10T07:33:00Z</dcterms:modified>
</cp:coreProperties>
</file>